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639" w:type="dxa"/>
        <w:tblInd w:w="68" w:type="dxa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896"/>
        <w:gridCol w:w="987"/>
        <w:gridCol w:w="406"/>
        <w:gridCol w:w="3974"/>
        <w:gridCol w:w="376"/>
      </w:tblGrid>
      <w:tr w:rsidR="009E5095" w:rsidRPr="005976EE" w:rsidTr="0083515E">
        <w:trPr>
          <w:trHeight w:val="397"/>
        </w:trPr>
        <w:tc>
          <w:tcPr>
            <w:tcW w:w="9639" w:type="dxa"/>
            <w:gridSpan w:val="5"/>
            <w:shd w:val="clear" w:color="auto" w:fill="D9D9D9" w:themeFill="background1" w:themeFillShade="D9"/>
            <w:vAlign w:val="center"/>
          </w:tcPr>
          <w:p w:rsidR="009E5095" w:rsidRPr="0083515E" w:rsidRDefault="009E5095" w:rsidP="003F5E68">
            <w:pPr>
              <w:jc w:val="center"/>
              <w:rPr>
                <w:b/>
                <w:sz w:val="22"/>
                <w:szCs w:val="22"/>
              </w:rPr>
            </w:pPr>
            <w:r w:rsidRPr="0083515E">
              <w:rPr>
                <w:b/>
                <w:sz w:val="22"/>
                <w:szCs w:val="22"/>
              </w:rPr>
              <w:t xml:space="preserve">An- und Rücklieferung der </w:t>
            </w:r>
            <w:r w:rsidR="003F5E68" w:rsidRPr="0083515E">
              <w:rPr>
                <w:b/>
                <w:sz w:val="22"/>
                <w:szCs w:val="22"/>
              </w:rPr>
              <w:t>Schweißmuster</w:t>
            </w:r>
            <w:r w:rsidRPr="0083515E">
              <w:rPr>
                <w:b/>
                <w:sz w:val="22"/>
                <w:szCs w:val="22"/>
              </w:rPr>
              <w:t xml:space="preserve"> erfolgt frei Haus zu Lasten des Kunden.</w:t>
            </w:r>
          </w:p>
          <w:p w:rsidR="00A630AD" w:rsidRPr="0083515E" w:rsidRDefault="00E06013" w:rsidP="003F5E68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83515E">
              <w:rPr>
                <w:b/>
                <w:i/>
                <w:sz w:val="20"/>
                <w:szCs w:val="20"/>
                <w:lang w:val="en-GB"/>
              </w:rPr>
              <w:t>Shipment</w:t>
            </w:r>
            <w:r w:rsidR="00A630AD" w:rsidRPr="0083515E">
              <w:rPr>
                <w:b/>
                <w:i/>
                <w:sz w:val="20"/>
                <w:szCs w:val="20"/>
                <w:lang w:val="en-GB"/>
              </w:rPr>
              <w:t xml:space="preserve"> and return </w:t>
            </w:r>
            <w:r w:rsidRPr="0083515E">
              <w:rPr>
                <w:b/>
                <w:i/>
                <w:sz w:val="20"/>
                <w:szCs w:val="20"/>
                <w:lang w:val="en-GB"/>
              </w:rPr>
              <w:t>shipment</w:t>
            </w:r>
            <w:r w:rsidR="00A630AD" w:rsidRPr="0083515E">
              <w:rPr>
                <w:b/>
                <w:i/>
                <w:sz w:val="20"/>
                <w:szCs w:val="20"/>
                <w:lang w:val="en-GB"/>
              </w:rPr>
              <w:t xml:space="preserve"> of welding samples is free </w:t>
            </w:r>
            <w:r w:rsidRPr="0083515E">
              <w:rPr>
                <w:b/>
                <w:i/>
                <w:sz w:val="20"/>
                <w:szCs w:val="20"/>
                <w:lang w:val="en-GB"/>
              </w:rPr>
              <w:t>shipment</w:t>
            </w:r>
            <w:r w:rsidR="00A630AD" w:rsidRPr="0083515E">
              <w:rPr>
                <w:b/>
                <w:i/>
                <w:sz w:val="20"/>
                <w:szCs w:val="20"/>
                <w:lang w:val="en-GB"/>
              </w:rPr>
              <w:t xml:space="preserve"> for the account of the customer</w:t>
            </w:r>
          </w:p>
        </w:tc>
      </w:tr>
      <w:tr w:rsidR="009E5095" w:rsidRPr="0083515E" w:rsidTr="0083515E">
        <w:trPr>
          <w:trHeight w:val="397"/>
        </w:trPr>
        <w:tc>
          <w:tcPr>
            <w:tcW w:w="9639" w:type="dxa"/>
            <w:gridSpan w:val="5"/>
            <w:shd w:val="clear" w:color="auto" w:fill="D9D9D9" w:themeFill="background1" w:themeFillShade="D9"/>
            <w:vAlign w:val="center"/>
          </w:tcPr>
          <w:p w:rsidR="00CE760D" w:rsidRPr="0083515E" w:rsidRDefault="009E5095" w:rsidP="00CE760D">
            <w:pPr>
              <w:jc w:val="center"/>
              <w:rPr>
                <w:b/>
                <w:i/>
                <w:sz w:val="22"/>
                <w:szCs w:val="22"/>
              </w:rPr>
            </w:pPr>
            <w:r w:rsidRPr="0083515E">
              <w:rPr>
                <w:b/>
                <w:sz w:val="22"/>
                <w:szCs w:val="22"/>
              </w:rPr>
              <w:t>Kundenangaben</w:t>
            </w:r>
            <w:r w:rsidR="00CE760D" w:rsidRPr="0083515E">
              <w:rPr>
                <w:b/>
                <w:sz w:val="22"/>
                <w:szCs w:val="22"/>
              </w:rPr>
              <w:t xml:space="preserve"> / </w:t>
            </w:r>
            <w:r w:rsidR="00E06013" w:rsidRPr="0083515E">
              <w:rPr>
                <w:b/>
                <w:i/>
                <w:sz w:val="22"/>
                <w:szCs w:val="22"/>
              </w:rPr>
              <w:t>Customer details</w:t>
            </w:r>
          </w:p>
        </w:tc>
      </w:tr>
      <w:tr w:rsidR="00073866" w:rsidRPr="0083515E" w:rsidTr="004F14BE">
        <w:trPr>
          <w:trHeight w:val="1496"/>
        </w:trPr>
        <w:tc>
          <w:tcPr>
            <w:tcW w:w="3896" w:type="dxa"/>
            <w:shd w:val="clear" w:color="auto" w:fill="D9D9D9" w:themeFill="background1" w:themeFillShade="D9"/>
            <w:vAlign w:val="center"/>
          </w:tcPr>
          <w:p w:rsidR="00073866" w:rsidRPr="0083515E" w:rsidRDefault="00073866" w:rsidP="004F6511">
            <w:pPr>
              <w:rPr>
                <w:i/>
                <w:sz w:val="22"/>
                <w:szCs w:val="22"/>
              </w:rPr>
            </w:pPr>
            <w:r w:rsidRPr="0083515E">
              <w:rPr>
                <w:sz w:val="22"/>
                <w:szCs w:val="22"/>
              </w:rPr>
              <w:t>Kunde</w:t>
            </w:r>
            <w:r w:rsidR="004F6511" w:rsidRPr="0083515E">
              <w:rPr>
                <w:sz w:val="22"/>
                <w:szCs w:val="22"/>
              </w:rPr>
              <w:t xml:space="preserve"> / </w:t>
            </w:r>
            <w:r w:rsidRPr="0083515E">
              <w:rPr>
                <w:i/>
                <w:sz w:val="22"/>
                <w:szCs w:val="22"/>
              </w:rPr>
              <w:t>Customer</w:t>
            </w:r>
          </w:p>
        </w:tc>
        <w:sdt>
          <w:sdtPr>
            <w:rPr>
              <w:sz w:val="22"/>
              <w:szCs w:val="22"/>
            </w:rPr>
            <w:id w:val="-98574096"/>
            <w:placeholder>
              <w:docPart w:val="9D8D5CF6C0B8404B91E40C9612FF9627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743" w:type="dxa"/>
                <w:gridSpan w:val="4"/>
                <w:vAlign w:val="center"/>
              </w:tcPr>
              <w:p w:rsidR="00073866" w:rsidRPr="0083515E" w:rsidRDefault="00073866" w:rsidP="00073866">
                <w:pPr>
                  <w:rPr>
                    <w:sz w:val="22"/>
                    <w:szCs w:val="22"/>
                  </w:rPr>
                </w:pPr>
                <w:r w:rsidRPr="0083515E">
                  <w:rPr>
                    <w:rStyle w:val="Platzhaltertext"/>
                    <w:sz w:val="22"/>
                    <w:szCs w:val="22"/>
                  </w:rPr>
                  <w:t xml:space="preserve">       </w:t>
                </w:r>
              </w:p>
            </w:tc>
            <w:bookmarkEnd w:id="0" w:displacedByCustomXml="next"/>
          </w:sdtContent>
        </w:sdt>
      </w:tr>
      <w:tr w:rsidR="00073866" w:rsidRPr="0083515E" w:rsidTr="0083515E">
        <w:trPr>
          <w:trHeight w:val="397"/>
        </w:trPr>
        <w:tc>
          <w:tcPr>
            <w:tcW w:w="3896" w:type="dxa"/>
            <w:shd w:val="clear" w:color="auto" w:fill="D9D9D9" w:themeFill="background1" w:themeFillShade="D9"/>
            <w:vAlign w:val="center"/>
          </w:tcPr>
          <w:p w:rsidR="00073866" w:rsidRPr="0083515E" w:rsidRDefault="00073866" w:rsidP="004F6511">
            <w:pPr>
              <w:rPr>
                <w:i/>
                <w:sz w:val="22"/>
                <w:szCs w:val="22"/>
              </w:rPr>
            </w:pPr>
            <w:r w:rsidRPr="0083515E">
              <w:rPr>
                <w:sz w:val="22"/>
                <w:szCs w:val="22"/>
              </w:rPr>
              <w:t>Ansprechpartner</w:t>
            </w:r>
            <w:r w:rsidR="004F6511" w:rsidRPr="0083515E">
              <w:rPr>
                <w:sz w:val="22"/>
                <w:szCs w:val="22"/>
              </w:rPr>
              <w:t xml:space="preserve"> / </w:t>
            </w:r>
            <w:r w:rsidRPr="0083515E">
              <w:rPr>
                <w:i/>
                <w:sz w:val="22"/>
                <w:szCs w:val="22"/>
              </w:rPr>
              <w:t>Contact Person</w:t>
            </w:r>
          </w:p>
        </w:tc>
        <w:sdt>
          <w:sdtPr>
            <w:rPr>
              <w:sz w:val="22"/>
              <w:szCs w:val="22"/>
            </w:rPr>
            <w:id w:val="786693885"/>
            <w:placeholder>
              <w:docPart w:val="B031E5C35624416E9175B50887BAD5C4"/>
            </w:placeholder>
            <w:showingPlcHdr/>
          </w:sdtPr>
          <w:sdtEndPr/>
          <w:sdtContent>
            <w:tc>
              <w:tcPr>
                <w:tcW w:w="5743" w:type="dxa"/>
                <w:gridSpan w:val="4"/>
                <w:vAlign w:val="center"/>
              </w:tcPr>
              <w:p w:rsidR="00073866" w:rsidRPr="0083515E" w:rsidRDefault="00073866" w:rsidP="00073866">
                <w:pPr>
                  <w:rPr>
                    <w:sz w:val="22"/>
                    <w:szCs w:val="22"/>
                  </w:rPr>
                </w:pPr>
                <w:r w:rsidRPr="0083515E">
                  <w:rPr>
                    <w:rStyle w:val="Platzhaltertext"/>
                    <w:sz w:val="22"/>
                    <w:szCs w:val="22"/>
                  </w:rPr>
                  <w:t xml:space="preserve">       </w:t>
                </w:r>
              </w:p>
            </w:tc>
          </w:sdtContent>
        </w:sdt>
      </w:tr>
      <w:tr w:rsidR="00073866" w:rsidRPr="005976EE" w:rsidTr="0083515E">
        <w:trPr>
          <w:trHeight w:val="397"/>
        </w:trPr>
        <w:tc>
          <w:tcPr>
            <w:tcW w:w="9639" w:type="dxa"/>
            <w:gridSpan w:val="5"/>
            <w:shd w:val="clear" w:color="auto" w:fill="D9D9D9" w:themeFill="background1" w:themeFillShade="D9"/>
            <w:vAlign w:val="center"/>
          </w:tcPr>
          <w:p w:rsidR="00073866" w:rsidRPr="0083515E" w:rsidRDefault="00073866" w:rsidP="00073866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83515E">
              <w:rPr>
                <w:b/>
                <w:sz w:val="22"/>
                <w:szCs w:val="22"/>
                <w:lang w:val="en-GB"/>
              </w:rPr>
              <w:t xml:space="preserve">Lieferung an CLOOS / </w:t>
            </w:r>
            <w:r w:rsidR="00E06013" w:rsidRPr="0083515E">
              <w:rPr>
                <w:b/>
                <w:i/>
                <w:sz w:val="22"/>
                <w:szCs w:val="22"/>
                <w:lang w:val="en-GB"/>
              </w:rPr>
              <w:t>Shipment</w:t>
            </w:r>
            <w:r w:rsidRPr="0083515E">
              <w:rPr>
                <w:b/>
                <w:i/>
                <w:sz w:val="22"/>
                <w:szCs w:val="22"/>
                <w:lang w:val="en-GB"/>
              </w:rPr>
              <w:t xml:space="preserve"> to Cloos</w:t>
            </w:r>
          </w:p>
        </w:tc>
      </w:tr>
      <w:tr w:rsidR="00073866" w:rsidRPr="0083515E" w:rsidTr="0083515E">
        <w:trPr>
          <w:trHeight w:val="397"/>
        </w:trPr>
        <w:tc>
          <w:tcPr>
            <w:tcW w:w="3896" w:type="dxa"/>
            <w:shd w:val="clear" w:color="auto" w:fill="D9D9D9" w:themeFill="background1" w:themeFillShade="D9"/>
            <w:vAlign w:val="center"/>
          </w:tcPr>
          <w:p w:rsidR="00073866" w:rsidRPr="0083515E" w:rsidRDefault="00073866" w:rsidP="004F6511">
            <w:pPr>
              <w:rPr>
                <w:i/>
                <w:sz w:val="22"/>
                <w:szCs w:val="22"/>
              </w:rPr>
            </w:pPr>
            <w:r w:rsidRPr="0083515E">
              <w:rPr>
                <w:sz w:val="22"/>
                <w:szCs w:val="22"/>
              </w:rPr>
              <w:t>Teilebezeichnung</w:t>
            </w:r>
            <w:r w:rsidR="004F6511" w:rsidRPr="0083515E">
              <w:rPr>
                <w:sz w:val="22"/>
                <w:szCs w:val="22"/>
              </w:rPr>
              <w:t xml:space="preserve"> / </w:t>
            </w:r>
            <w:r w:rsidRPr="0083515E">
              <w:rPr>
                <w:i/>
                <w:sz w:val="22"/>
                <w:szCs w:val="22"/>
              </w:rPr>
              <w:t>Part name</w:t>
            </w:r>
          </w:p>
        </w:tc>
        <w:sdt>
          <w:sdtPr>
            <w:rPr>
              <w:sz w:val="22"/>
              <w:szCs w:val="22"/>
            </w:rPr>
            <w:id w:val="1525832374"/>
            <w:placeholder>
              <w:docPart w:val="3069173A37DB4777A13C256B20FD4B97"/>
            </w:placeholder>
            <w:showingPlcHdr/>
          </w:sdtPr>
          <w:sdtEndPr/>
          <w:sdtContent>
            <w:tc>
              <w:tcPr>
                <w:tcW w:w="5743" w:type="dxa"/>
                <w:gridSpan w:val="4"/>
                <w:vAlign w:val="center"/>
              </w:tcPr>
              <w:p w:rsidR="00073866" w:rsidRPr="0083515E" w:rsidRDefault="00073866" w:rsidP="00073866">
                <w:pPr>
                  <w:rPr>
                    <w:sz w:val="22"/>
                    <w:szCs w:val="22"/>
                  </w:rPr>
                </w:pPr>
                <w:r w:rsidRPr="0083515E">
                  <w:rPr>
                    <w:rStyle w:val="Platzhaltertext"/>
                    <w:sz w:val="22"/>
                    <w:szCs w:val="22"/>
                  </w:rPr>
                  <w:t xml:space="preserve">       </w:t>
                </w:r>
              </w:p>
            </w:tc>
          </w:sdtContent>
        </w:sdt>
      </w:tr>
      <w:tr w:rsidR="00073866" w:rsidRPr="0083515E" w:rsidTr="0083515E">
        <w:trPr>
          <w:trHeight w:val="397"/>
        </w:trPr>
        <w:tc>
          <w:tcPr>
            <w:tcW w:w="3896" w:type="dxa"/>
            <w:shd w:val="clear" w:color="auto" w:fill="D9D9D9" w:themeFill="background1" w:themeFillShade="D9"/>
            <w:vAlign w:val="center"/>
          </w:tcPr>
          <w:p w:rsidR="00073866" w:rsidRPr="0083515E" w:rsidRDefault="00073866" w:rsidP="004F6511">
            <w:pPr>
              <w:rPr>
                <w:i/>
                <w:sz w:val="22"/>
                <w:szCs w:val="22"/>
              </w:rPr>
            </w:pPr>
            <w:r w:rsidRPr="0083515E">
              <w:rPr>
                <w:sz w:val="22"/>
                <w:szCs w:val="22"/>
              </w:rPr>
              <w:t>Anzahl</w:t>
            </w:r>
            <w:r w:rsidR="004F6511" w:rsidRPr="0083515E">
              <w:rPr>
                <w:sz w:val="22"/>
                <w:szCs w:val="22"/>
              </w:rPr>
              <w:t xml:space="preserve"> / </w:t>
            </w:r>
            <w:r w:rsidR="00E06013" w:rsidRPr="0083515E">
              <w:rPr>
                <w:i/>
                <w:sz w:val="22"/>
                <w:szCs w:val="22"/>
              </w:rPr>
              <w:t>Quantity</w:t>
            </w:r>
          </w:p>
        </w:tc>
        <w:sdt>
          <w:sdtPr>
            <w:rPr>
              <w:sz w:val="22"/>
              <w:szCs w:val="22"/>
            </w:rPr>
            <w:id w:val="-259918568"/>
            <w:placeholder>
              <w:docPart w:val="07A45436F5B749F9B29C334FDA64CC23"/>
            </w:placeholder>
            <w:showingPlcHdr/>
          </w:sdtPr>
          <w:sdtEndPr/>
          <w:sdtContent>
            <w:tc>
              <w:tcPr>
                <w:tcW w:w="5743" w:type="dxa"/>
                <w:gridSpan w:val="4"/>
                <w:vAlign w:val="center"/>
              </w:tcPr>
              <w:p w:rsidR="00073866" w:rsidRPr="0083515E" w:rsidRDefault="00073866" w:rsidP="00073866">
                <w:pPr>
                  <w:rPr>
                    <w:sz w:val="22"/>
                    <w:szCs w:val="22"/>
                  </w:rPr>
                </w:pPr>
                <w:r w:rsidRPr="0083515E">
                  <w:rPr>
                    <w:rStyle w:val="Platzhaltertext"/>
                    <w:sz w:val="22"/>
                    <w:szCs w:val="22"/>
                  </w:rPr>
                  <w:t xml:space="preserve">       </w:t>
                </w:r>
              </w:p>
            </w:tc>
          </w:sdtContent>
        </w:sdt>
      </w:tr>
      <w:tr w:rsidR="00073866" w:rsidRPr="0083515E" w:rsidTr="0083515E">
        <w:trPr>
          <w:trHeight w:val="397"/>
        </w:trPr>
        <w:tc>
          <w:tcPr>
            <w:tcW w:w="3896" w:type="dxa"/>
            <w:shd w:val="clear" w:color="auto" w:fill="D9D9D9" w:themeFill="background1" w:themeFillShade="D9"/>
            <w:vAlign w:val="center"/>
          </w:tcPr>
          <w:p w:rsidR="00073866" w:rsidRPr="0083515E" w:rsidRDefault="00073866" w:rsidP="004F6511">
            <w:pPr>
              <w:rPr>
                <w:sz w:val="22"/>
                <w:szCs w:val="22"/>
              </w:rPr>
            </w:pPr>
            <w:r w:rsidRPr="0083515E">
              <w:rPr>
                <w:sz w:val="22"/>
                <w:szCs w:val="22"/>
              </w:rPr>
              <w:t>Verpackung</w:t>
            </w:r>
            <w:r w:rsidR="004F6511" w:rsidRPr="0083515E">
              <w:rPr>
                <w:sz w:val="22"/>
                <w:szCs w:val="22"/>
              </w:rPr>
              <w:t xml:space="preserve"> / </w:t>
            </w:r>
            <w:r w:rsidR="005512A8" w:rsidRPr="0083515E">
              <w:rPr>
                <w:i/>
                <w:sz w:val="22"/>
                <w:szCs w:val="22"/>
              </w:rPr>
              <w:t>Packaging</w:t>
            </w:r>
          </w:p>
        </w:tc>
        <w:sdt>
          <w:sdtPr>
            <w:rPr>
              <w:sz w:val="22"/>
              <w:szCs w:val="22"/>
            </w:rPr>
            <w:id w:val="808059122"/>
            <w:placeholder>
              <w:docPart w:val="CACDCEF04F0244B0A2E0535C8840A176"/>
            </w:placeholder>
            <w:showingPlcHdr/>
          </w:sdtPr>
          <w:sdtEndPr/>
          <w:sdtContent>
            <w:tc>
              <w:tcPr>
                <w:tcW w:w="5743" w:type="dxa"/>
                <w:gridSpan w:val="4"/>
                <w:vAlign w:val="center"/>
              </w:tcPr>
              <w:p w:rsidR="00073866" w:rsidRPr="0083515E" w:rsidRDefault="00073866" w:rsidP="00073866">
                <w:pPr>
                  <w:rPr>
                    <w:sz w:val="22"/>
                    <w:szCs w:val="22"/>
                  </w:rPr>
                </w:pPr>
                <w:r w:rsidRPr="0083515E">
                  <w:rPr>
                    <w:rStyle w:val="Platzhaltertext"/>
                    <w:sz w:val="22"/>
                    <w:szCs w:val="22"/>
                  </w:rPr>
                  <w:t xml:space="preserve">       </w:t>
                </w:r>
              </w:p>
            </w:tc>
          </w:sdtContent>
        </w:sdt>
      </w:tr>
      <w:tr w:rsidR="00073866" w:rsidRPr="0083515E" w:rsidTr="0083515E">
        <w:trPr>
          <w:trHeight w:val="397"/>
        </w:trPr>
        <w:tc>
          <w:tcPr>
            <w:tcW w:w="3896" w:type="dxa"/>
            <w:shd w:val="clear" w:color="auto" w:fill="D9D9D9" w:themeFill="background1" w:themeFillShade="D9"/>
            <w:vAlign w:val="center"/>
          </w:tcPr>
          <w:p w:rsidR="00073866" w:rsidRPr="0083515E" w:rsidRDefault="00073866" w:rsidP="00450107">
            <w:pPr>
              <w:rPr>
                <w:sz w:val="22"/>
                <w:szCs w:val="22"/>
              </w:rPr>
            </w:pPr>
            <w:r w:rsidRPr="0083515E">
              <w:rPr>
                <w:sz w:val="22"/>
                <w:szCs w:val="22"/>
              </w:rPr>
              <w:t>Sonstige Angaben</w:t>
            </w:r>
            <w:r w:rsidR="004F6511" w:rsidRPr="0083515E">
              <w:rPr>
                <w:sz w:val="22"/>
                <w:szCs w:val="22"/>
              </w:rPr>
              <w:t xml:space="preserve"> / </w:t>
            </w:r>
            <w:r w:rsidR="00450107" w:rsidRPr="0083515E">
              <w:rPr>
                <w:i/>
                <w:sz w:val="22"/>
                <w:szCs w:val="22"/>
              </w:rPr>
              <w:t>Other</w:t>
            </w:r>
            <w:r w:rsidR="005512A8" w:rsidRPr="0083515E">
              <w:rPr>
                <w:i/>
                <w:sz w:val="22"/>
                <w:szCs w:val="22"/>
              </w:rPr>
              <w:t xml:space="preserve"> information</w:t>
            </w:r>
          </w:p>
        </w:tc>
        <w:sdt>
          <w:sdtPr>
            <w:rPr>
              <w:sz w:val="22"/>
              <w:szCs w:val="22"/>
            </w:rPr>
            <w:id w:val="498938254"/>
            <w:placeholder>
              <w:docPart w:val="725AB781040547B1987DF62F5E86C0D9"/>
            </w:placeholder>
            <w:showingPlcHdr/>
          </w:sdtPr>
          <w:sdtEndPr/>
          <w:sdtContent>
            <w:tc>
              <w:tcPr>
                <w:tcW w:w="5743" w:type="dxa"/>
                <w:gridSpan w:val="4"/>
                <w:vAlign w:val="center"/>
              </w:tcPr>
              <w:p w:rsidR="00073866" w:rsidRPr="0083515E" w:rsidRDefault="00073866" w:rsidP="00073866">
                <w:pPr>
                  <w:rPr>
                    <w:sz w:val="22"/>
                    <w:szCs w:val="22"/>
                  </w:rPr>
                </w:pPr>
                <w:r w:rsidRPr="0083515E">
                  <w:rPr>
                    <w:rStyle w:val="Platzhaltertext"/>
                    <w:sz w:val="22"/>
                    <w:szCs w:val="22"/>
                  </w:rPr>
                  <w:t xml:space="preserve">       </w:t>
                </w:r>
              </w:p>
            </w:tc>
          </w:sdtContent>
        </w:sdt>
      </w:tr>
      <w:tr w:rsidR="004F14BE" w:rsidRPr="004F14BE" w:rsidTr="0083515E">
        <w:trPr>
          <w:trHeight w:val="397"/>
        </w:trPr>
        <w:tc>
          <w:tcPr>
            <w:tcW w:w="3896" w:type="dxa"/>
            <w:shd w:val="clear" w:color="auto" w:fill="D9D9D9" w:themeFill="background1" w:themeFillShade="D9"/>
            <w:vAlign w:val="center"/>
          </w:tcPr>
          <w:p w:rsidR="004F14BE" w:rsidRPr="004F14BE" w:rsidRDefault="004F14BE" w:rsidP="004F14BE">
            <w:pPr>
              <w:rPr>
                <w:sz w:val="22"/>
                <w:szCs w:val="22"/>
                <w:lang w:val="en-GB"/>
              </w:rPr>
            </w:pPr>
            <w:r w:rsidRPr="0083515E">
              <w:rPr>
                <w:sz w:val="22"/>
                <w:szCs w:val="22"/>
                <w:lang w:val="en-GB"/>
              </w:rPr>
              <w:t>Spedition (falls bekannt)</w:t>
            </w:r>
            <w:r>
              <w:rPr>
                <w:sz w:val="22"/>
                <w:szCs w:val="22"/>
                <w:lang w:val="en-GB"/>
              </w:rPr>
              <w:t xml:space="preserve"> / </w:t>
            </w:r>
            <w:r w:rsidR="00EA4F2F">
              <w:rPr>
                <w:i/>
                <w:sz w:val="22"/>
                <w:szCs w:val="22"/>
                <w:lang w:val="en-GB"/>
              </w:rPr>
              <w:t>Forwarding compa</w:t>
            </w:r>
            <w:r w:rsidRPr="004F14BE">
              <w:rPr>
                <w:i/>
                <w:sz w:val="22"/>
                <w:szCs w:val="22"/>
                <w:lang w:val="en-GB"/>
              </w:rPr>
              <w:t>ny (if known)</w:t>
            </w:r>
          </w:p>
        </w:tc>
        <w:sdt>
          <w:sdtPr>
            <w:rPr>
              <w:sz w:val="22"/>
              <w:szCs w:val="22"/>
            </w:rPr>
            <w:id w:val="-1692752058"/>
            <w:placeholder>
              <w:docPart w:val="EA7EB29CA73541A0AB4728D688AABFD0"/>
            </w:placeholder>
            <w:showingPlcHdr/>
          </w:sdtPr>
          <w:sdtEndPr/>
          <w:sdtContent>
            <w:tc>
              <w:tcPr>
                <w:tcW w:w="5743" w:type="dxa"/>
                <w:gridSpan w:val="4"/>
                <w:vAlign w:val="center"/>
              </w:tcPr>
              <w:p w:rsidR="004F14BE" w:rsidRPr="004F14BE" w:rsidRDefault="004F14BE" w:rsidP="004F14BE">
                <w:pPr>
                  <w:rPr>
                    <w:sz w:val="22"/>
                    <w:szCs w:val="22"/>
                    <w:lang w:val="en-GB"/>
                  </w:rPr>
                </w:pPr>
                <w:r w:rsidRPr="004F14BE">
                  <w:rPr>
                    <w:rStyle w:val="Platzhaltertext"/>
                    <w:sz w:val="22"/>
                    <w:szCs w:val="22"/>
                    <w:lang w:val="en-GB"/>
                  </w:rPr>
                  <w:t xml:space="preserve">       </w:t>
                </w:r>
              </w:p>
            </w:tc>
          </w:sdtContent>
        </w:sdt>
      </w:tr>
      <w:tr w:rsidR="004F14BE" w:rsidRPr="0083515E" w:rsidTr="00C72A87">
        <w:trPr>
          <w:trHeight w:val="4640"/>
        </w:trPr>
        <w:tc>
          <w:tcPr>
            <w:tcW w:w="3896" w:type="dxa"/>
            <w:shd w:val="clear" w:color="auto" w:fill="D9D9D9" w:themeFill="background1" w:themeFillShade="D9"/>
          </w:tcPr>
          <w:p w:rsidR="004F14BE" w:rsidRPr="004F14BE" w:rsidRDefault="004F14BE" w:rsidP="004F14BE">
            <w:pPr>
              <w:rPr>
                <w:sz w:val="22"/>
                <w:szCs w:val="22"/>
                <w:lang w:val="en-GB"/>
              </w:rPr>
            </w:pPr>
            <w:r w:rsidRPr="004F14BE">
              <w:rPr>
                <w:sz w:val="22"/>
                <w:szCs w:val="22"/>
                <w:lang w:val="en-GB"/>
              </w:rPr>
              <w:t xml:space="preserve">Lieferadresse / </w:t>
            </w:r>
            <w:r w:rsidRPr="004F14BE">
              <w:rPr>
                <w:i/>
                <w:sz w:val="22"/>
                <w:szCs w:val="22"/>
                <w:lang w:val="en-GB"/>
              </w:rPr>
              <w:t>Shipment address</w:t>
            </w:r>
          </w:p>
        </w:tc>
        <w:tc>
          <w:tcPr>
            <w:tcW w:w="5743" w:type="dxa"/>
            <w:gridSpan w:val="4"/>
            <w:vAlign w:val="center"/>
          </w:tcPr>
          <w:p w:rsidR="004F14BE" w:rsidRPr="00EA4F2F" w:rsidRDefault="004F14BE" w:rsidP="004F14BE">
            <w:pPr>
              <w:rPr>
                <w:sz w:val="20"/>
                <w:szCs w:val="20"/>
              </w:rPr>
            </w:pPr>
            <w:r w:rsidRPr="00EA4F2F">
              <w:rPr>
                <w:sz w:val="20"/>
                <w:szCs w:val="20"/>
              </w:rPr>
              <w:t>Carl Cloos Schweißtechnik GmbH</w:t>
            </w:r>
          </w:p>
          <w:p w:rsidR="00B73D05" w:rsidRPr="00B73D05" w:rsidRDefault="00B73D05" w:rsidP="00B73D05">
            <w:pPr>
              <w:rPr>
                <w:rFonts w:eastAsiaTheme="minorEastAsia"/>
                <w:noProof/>
                <w:color w:val="000000"/>
                <w:sz w:val="20"/>
                <w:szCs w:val="20"/>
              </w:rPr>
            </w:pPr>
            <w:r w:rsidRPr="00B73D05">
              <w:rPr>
                <w:rFonts w:eastAsiaTheme="minorEastAsia"/>
                <w:noProof/>
                <w:color w:val="000000"/>
                <w:sz w:val="20"/>
                <w:szCs w:val="20"/>
              </w:rPr>
              <w:t>Carl-Cloos-Strasse 1</w:t>
            </w:r>
          </w:p>
          <w:p w:rsidR="004F14BE" w:rsidRPr="0083515E" w:rsidRDefault="004F14BE" w:rsidP="004F14BE">
            <w:pPr>
              <w:rPr>
                <w:sz w:val="20"/>
                <w:szCs w:val="20"/>
              </w:rPr>
            </w:pPr>
            <w:r w:rsidRPr="00EA4F2F">
              <w:rPr>
                <w:sz w:val="20"/>
                <w:szCs w:val="20"/>
              </w:rPr>
              <w:t>An</w:t>
            </w:r>
            <w:r w:rsidRPr="0083515E">
              <w:rPr>
                <w:sz w:val="20"/>
                <w:szCs w:val="20"/>
              </w:rPr>
              <w:t>wendungstechnische Entwicklung</w:t>
            </w:r>
          </w:p>
          <w:p w:rsidR="004F14BE" w:rsidRPr="0083515E" w:rsidRDefault="004F14BE" w:rsidP="004F14BE">
            <w:pPr>
              <w:rPr>
                <w:sz w:val="20"/>
                <w:szCs w:val="20"/>
              </w:rPr>
            </w:pPr>
            <w:r w:rsidRPr="0083515E">
              <w:rPr>
                <w:sz w:val="20"/>
                <w:szCs w:val="20"/>
              </w:rPr>
              <w:t>Abladestelle Haupttor, Halle 2</w:t>
            </w:r>
          </w:p>
          <w:p w:rsidR="004F14BE" w:rsidRPr="0083515E" w:rsidRDefault="004F14BE" w:rsidP="004F14BE">
            <w:pPr>
              <w:rPr>
                <w:sz w:val="20"/>
                <w:szCs w:val="20"/>
              </w:rPr>
            </w:pPr>
            <w:r w:rsidRPr="0083515E">
              <w:rPr>
                <w:sz w:val="20"/>
                <w:szCs w:val="20"/>
              </w:rPr>
              <w:t xml:space="preserve">Ansprechpartner: Hr. Kux , </w:t>
            </w:r>
            <w:r w:rsidR="005976EE">
              <w:rPr>
                <w:sz w:val="20"/>
                <w:szCs w:val="20"/>
              </w:rPr>
              <w:t>F</w:t>
            </w:r>
            <w:r w:rsidRPr="0083515E">
              <w:rPr>
                <w:sz w:val="20"/>
                <w:szCs w:val="20"/>
              </w:rPr>
              <w:t xml:space="preserve">r. </w:t>
            </w:r>
            <w:r w:rsidR="005976EE">
              <w:rPr>
                <w:sz w:val="20"/>
                <w:szCs w:val="20"/>
              </w:rPr>
              <w:t>Josten</w:t>
            </w:r>
          </w:p>
          <w:p w:rsidR="004F14BE" w:rsidRDefault="004F14BE" w:rsidP="004F14BE">
            <w:pPr>
              <w:rPr>
                <w:sz w:val="20"/>
                <w:szCs w:val="20"/>
              </w:rPr>
            </w:pPr>
            <w:r w:rsidRPr="0083515E">
              <w:rPr>
                <w:sz w:val="20"/>
                <w:szCs w:val="20"/>
              </w:rPr>
              <w:t>D-35708 Haiger</w:t>
            </w:r>
          </w:p>
          <w:p w:rsidR="004F14BE" w:rsidRDefault="004F14BE" w:rsidP="004F14BE">
            <w:pPr>
              <w:rPr>
                <w:sz w:val="20"/>
                <w:szCs w:val="20"/>
              </w:rPr>
            </w:pPr>
          </w:p>
          <w:p w:rsidR="004F14BE" w:rsidRPr="0083515E" w:rsidRDefault="004F14BE" w:rsidP="004F14B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7F80FD" wp14:editId="2284629F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293370</wp:posOffset>
                      </wp:positionV>
                      <wp:extent cx="495300" cy="1323975"/>
                      <wp:effectExtent l="19050" t="0" r="19050" b="28575"/>
                      <wp:wrapNone/>
                      <wp:docPr id="6" name="Freihandfor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1323975"/>
                              </a:xfrm>
                              <a:custGeom>
                                <a:avLst/>
                                <a:gdLst>
                                  <a:gd name="connsiteX0" fmla="*/ 31750 w 381000"/>
                                  <a:gd name="connsiteY0" fmla="*/ 927100 h 927100"/>
                                  <a:gd name="connsiteX1" fmla="*/ 25400 w 381000"/>
                                  <a:gd name="connsiteY1" fmla="*/ 774700 h 927100"/>
                                  <a:gd name="connsiteX2" fmla="*/ 19050 w 381000"/>
                                  <a:gd name="connsiteY2" fmla="*/ 749300 h 927100"/>
                                  <a:gd name="connsiteX3" fmla="*/ 12700 w 381000"/>
                                  <a:gd name="connsiteY3" fmla="*/ 692150 h 927100"/>
                                  <a:gd name="connsiteX4" fmla="*/ 0 w 381000"/>
                                  <a:gd name="connsiteY4" fmla="*/ 654050 h 927100"/>
                                  <a:gd name="connsiteX5" fmla="*/ 6350 w 381000"/>
                                  <a:gd name="connsiteY5" fmla="*/ 565150 h 927100"/>
                                  <a:gd name="connsiteX6" fmla="*/ 25400 w 381000"/>
                                  <a:gd name="connsiteY6" fmla="*/ 520700 h 927100"/>
                                  <a:gd name="connsiteX7" fmla="*/ 38100 w 381000"/>
                                  <a:gd name="connsiteY7" fmla="*/ 482600 h 927100"/>
                                  <a:gd name="connsiteX8" fmla="*/ 63500 w 381000"/>
                                  <a:gd name="connsiteY8" fmla="*/ 406400 h 927100"/>
                                  <a:gd name="connsiteX9" fmla="*/ 82550 w 381000"/>
                                  <a:gd name="connsiteY9" fmla="*/ 349250 h 927100"/>
                                  <a:gd name="connsiteX10" fmla="*/ 88900 w 381000"/>
                                  <a:gd name="connsiteY10" fmla="*/ 330200 h 927100"/>
                                  <a:gd name="connsiteX11" fmla="*/ 95250 w 381000"/>
                                  <a:gd name="connsiteY11" fmla="*/ 311150 h 927100"/>
                                  <a:gd name="connsiteX12" fmla="*/ 107950 w 381000"/>
                                  <a:gd name="connsiteY12" fmla="*/ 292100 h 927100"/>
                                  <a:gd name="connsiteX13" fmla="*/ 120650 w 381000"/>
                                  <a:gd name="connsiteY13" fmla="*/ 234950 h 927100"/>
                                  <a:gd name="connsiteX14" fmla="*/ 127000 w 381000"/>
                                  <a:gd name="connsiteY14" fmla="*/ 209550 h 927100"/>
                                  <a:gd name="connsiteX15" fmla="*/ 139700 w 381000"/>
                                  <a:gd name="connsiteY15" fmla="*/ 190500 h 927100"/>
                                  <a:gd name="connsiteX16" fmla="*/ 152400 w 381000"/>
                                  <a:gd name="connsiteY16" fmla="*/ 152400 h 927100"/>
                                  <a:gd name="connsiteX17" fmla="*/ 158750 w 381000"/>
                                  <a:gd name="connsiteY17" fmla="*/ 133350 h 927100"/>
                                  <a:gd name="connsiteX18" fmla="*/ 177800 w 381000"/>
                                  <a:gd name="connsiteY18" fmla="*/ 114300 h 927100"/>
                                  <a:gd name="connsiteX19" fmla="*/ 184150 w 381000"/>
                                  <a:gd name="connsiteY19" fmla="*/ 95250 h 927100"/>
                                  <a:gd name="connsiteX20" fmla="*/ 234950 w 381000"/>
                                  <a:gd name="connsiteY20" fmla="*/ 50800 h 927100"/>
                                  <a:gd name="connsiteX21" fmla="*/ 273050 w 381000"/>
                                  <a:gd name="connsiteY21" fmla="*/ 38100 h 927100"/>
                                  <a:gd name="connsiteX22" fmla="*/ 292100 w 381000"/>
                                  <a:gd name="connsiteY22" fmla="*/ 25400 h 927100"/>
                                  <a:gd name="connsiteX23" fmla="*/ 330200 w 381000"/>
                                  <a:gd name="connsiteY23" fmla="*/ 12700 h 927100"/>
                                  <a:gd name="connsiteX24" fmla="*/ 349250 w 381000"/>
                                  <a:gd name="connsiteY24" fmla="*/ 6350 h 927100"/>
                                  <a:gd name="connsiteX25" fmla="*/ 381000 w 381000"/>
                                  <a:gd name="connsiteY25" fmla="*/ 0 h 927100"/>
                                  <a:gd name="connsiteX0" fmla="*/ 34677 w 383927"/>
                                  <a:gd name="connsiteY0" fmla="*/ 927100 h 927100"/>
                                  <a:gd name="connsiteX1" fmla="*/ 28327 w 383927"/>
                                  <a:gd name="connsiteY1" fmla="*/ 774700 h 927100"/>
                                  <a:gd name="connsiteX2" fmla="*/ 21977 w 383927"/>
                                  <a:gd name="connsiteY2" fmla="*/ 749300 h 927100"/>
                                  <a:gd name="connsiteX3" fmla="*/ 15627 w 383927"/>
                                  <a:gd name="connsiteY3" fmla="*/ 692150 h 927100"/>
                                  <a:gd name="connsiteX4" fmla="*/ 2927 w 383927"/>
                                  <a:gd name="connsiteY4" fmla="*/ 654050 h 927100"/>
                                  <a:gd name="connsiteX5" fmla="*/ 78069 w 383927"/>
                                  <a:gd name="connsiteY5" fmla="*/ 577139 h 927100"/>
                                  <a:gd name="connsiteX6" fmla="*/ 28327 w 383927"/>
                                  <a:gd name="connsiteY6" fmla="*/ 520700 h 927100"/>
                                  <a:gd name="connsiteX7" fmla="*/ 41027 w 383927"/>
                                  <a:gd name="connsiteY7" fmla="*/ 482600 h 927100"/>
                                  <a:gd name="connsiteX8" fmla="*/ 66427 w 383927"/>
                                  <a:gd name="connsiteY8" fmla="*/ 406400 h 927100"/>
                                  <a:gd name="connsiteX9" fmla="*/ 85477 w 383927"/>
                                  <a:gd name="connsiteY9" fmla="*/ 349250 h 927100"/>
                                  <a:gd name="connsiteX10" fmla="*/ 91827 w 383927"/>
                                  <a:gd name="connsiteY10" fmla="*/ 330200 h 927100"/>
                                  <a:gd name="connsiteX11" fmla="*/ 98177 w 383927"/>
                                  <a:gd name="connsiteY11" fmla="*/ 311150 h 927100"/>
                                  <a:gd name="connsiteX12" fmla="*/ 110877 w 383927"/>
                                  <a:gd name="connsiteY12" fmla="*/ 292100 h 927100"/>
                                  <a:gd name="connsiteX13" fmla="*/ 123577 w 383927"/>
                                  <a:gd name="connsiteY13" fmla="*/ 234950 h 927100"/>
                                  <a:gd name="connsiteX14" fmla="*/ 129927 w 383927"/>
                                  <a:gd name="connsiteY14" fmla="*/ 209550 h 927100"/>
                                  <a:gd name="connsiteX15" fmla="*/ 142627 w 383927"/>
                                  <a:gd name="connsiteY15" fmla="*/ 190500 h 927100"/>
                                  <a:gd name="connsiteX16" fmla="*/ 155327 w 383927"/>
                                  <a:gd name="connsiteY16" fmla="*/ 152400 h 927100"/>
                                  <a:gd name="connsiteX17" fmla="*/ 161677 w 383927"/>
                                  <a:gd name="connsiteY17" fmla="*/ 133350 h 927100"/>
                                  <a:gd name="connsiteX18" fmla="*/ 180727 w 383927"/>
                                  <a:gd name="connsiteY18" fmla="*/ 114300 h 927100"/>
                                  <a:gd name="connsiteX19" fmla="*/ 187077 w 383927"/>
                                  <a:gd name="connsiteY19" fmla="*/ 95250 h 927100"/>
                                  <a:gd name="connsiteX20" fmla="*/ 237877 w 383927"/>
                                  <a:gd name="connsiteY20" fmla="*/ 50800 h 927100"/>
                                  <a:gd name="connsiteX21" fmla="*/ 275977 w 383927"/>
                                  <a:gd name="connsiteY21" fmla="*/ 38100 h 927100"/>
                                  <a:gd name="connsiteX22" fmla="*/ 295027 w 383927"/>
                                  <a:gd name="connsiteY22" fmla="*/ 25400 h 927100"/>
                                  <a:gd name="connsiteX23" fmla="*/ 333127 w 383927"/>
                                  <a:gd name="connsiteY23" fmla="*/ 12700 h 927100"/>
                                  <a:gd name="connsiteX24" fmla="*/ 352177 w 383927"/>
                                  <a:gd name="connsiteY24" fmla="*/ 6350 h 927100"/>
                                  <a:gd name="connsiteX25" fmla="*/ 383927 w 383927"/>
                                  <a:gd name="connsiteY25" fmla="*/ 0 h 927100"/>
                                  <a:gd name="connsiteX0" fmla="*/ 22345 w 371595"/>
                                  <a:gd name="connsiteY0" fmla="*/ 927100 h 927100"/>
                                  <a:gd name="connsiteX1" fmla="*/ 15995 w 371595"/>
                                  <a:gd name="connsiteY1" fmla="*/ 774700 h 927100"/>
                                  <a:gd name="connsiteX2" fmla="*/ 9645 w 371595"/>
                                  <a:gd name="connsiteY2" fmla="*/ 749300 h 927100"/>
                                  <a:gd name="connsiteX3" fmla="*/ 3295 w 371595"/>
                                  <a:gd name="connsiteY3" fmla="*/ 692150 h 927100"/>
                                  <a:gd name="connsiteX4" fmla="*/ 64733 w 371595"/>
                                  <a:gd name="connsiteY4" fmla="*/ 666038 h 927100"/>
                                  <a:gd name="connsiteX5" fmla="*/ 65737 w 371595"/>
                                  <a:gd name="connsiteY5" fmla="*/ 577139 h 927100"/>
                                  <a:gd name="connsiteX6" fmla="*/ 15995 w 371595"/>
                                  <a:gd name="connsiteY6" fmla="*/ 520700 h 927100"/>
                                  <a:gd name="connsiteX7" fmla="*/ 28695 w 371595"/>
                                  <a:gd name="connsiteY7" fmla="*/ 482600 h 927100"/>
                                  <a:gd name="connsiteX8" fmla="*/ 54095 w 371595"/>
                                  <a:gd name="connsiteY8" fmla="*/ 406400 h 927100"/>
                                  <a:gd name="connsiteX9" fmla="*/ 73145 w 371595"/>
                                  <a:gd name="connsiteY9" fmla="*/ 349250 h 927100"/>
                                  <a:gd name="connsiteX10" fmla="*/ 79495 w 371595"/>
                                  <a:gd name="connsiteY10" fmla="*/ 330200 h 927100"/>
                                  <a:gd name="connsiteX11" fmla="*/ 85845 w 371595"/>
                                  <a:gd name="connsiteY11" fmla="*/ 311150 h 927100"/>
                                  <a:gd name="connsiteX12" fmla="*/ 98545 w 371595"/>
                                  <a:gd name="connsiteY12" fmla="*/ 292100 h 927100"/>
                                  <a:gd name="connsiteX13" fmla="*/ 111245 w 371595"/>
                                  <a:gd name="connsiteY13" fmla="*/ 234950 h 927100"/>
                                  <a:gd name="connsiteX14" fmla="*/ 117595 w 371595"/>
                                  <a:gd name="connsiteY14" fmla="*/ 209550 h 927100"/>
                                  <a:gd name="connsiteX15" fmla="*/ 130295 w 371595"/>
                                  <a:gd name="connsiteY15" fmla="*/ 190500 h 927100"/>
                                  <a:gd name="connsiteX16" fmla="*/ 142995 w 371595"/>
                                  <a:gd name="connsiteY16" fmla="*/ 152400 h 927100"/>
                                  <a:gd name="connsiteX17" fmla="*/ 149345 w 371595"/>
                                  <a:gd name="connsiteY17" fmla="*/ 133350 h 927100"/>
                                  <a:gd name="connsiteX18" fmla="*/ 168395 w 371595"/>
                                  <a:gd name="connsiteY18" fmla="*/ 114300 h 927100"/>
                                  <a:gd name="connsiteX19" fmla="*/ 174745 w 371595"/>
                                  <a:gd name="connsiteY19" fmla="*/ 95250 h 927100"/>
                                  <a:gd name="connsiteX20" fmla="*/ 225545 w 371595"/>
                                  <a:gd name="connsiteY20" fmla="*/ 50800 h 927100"/>
                                  <a:gd name="connsiteX21" fmla="*/ 263645 w 371595"/>
                                  <a:gd name="connsiteY21" fmla="*/ 38100 h 927100"/>
                                  <a:gd name="connsiteX22" fmla="*/ 282695 w 371595"/>
                                  <a:gd name="connsiteY22" fmla="*/ 25400 h 927100"/>
                                  <a:gd name="connsiteX23" fmla="*/ 320795 w 371595"/>
                                  <a:gd name="connsiteY23" fmla="*/ 12700 h 927100"/>
                                  <a:gd name="connsiteX24" fmla="*/ 339845 w 371595"/>
                                  <a:gd name="connsiteY24" fmla="*/ 6350 h 927100"/>
                                  <a:gd name="connsiteX25" fmla="*/ 371595 w 371595"/>
                                  <a:gd name="connsiteY25" fmla="*/ 0 h 927100"/>
                                  <a:gd name="connsiteX0" fmla="*/ 14680 w 363930"/>
                                  <a:gd name="connsiteY0" fmla="*/ 927100 h 927100"/>
                                  <a:gd name="connsiteX1" fmla="*/ 8330 w 363930"/>
                                  <a:gd name="connsiteY1" fmla="*/ 774700 h 927100"/>
                                  <a:gd name="connsiteX2" fmla="*/ 1980 w 363930"/>
                                  <a:gd name="connsiteY2" fmla="*/ 749300 h 927100"/>
                                  <a:gd name="connsiteX3" fmla="*/ 48564 w 363930"/>
                                  <a:gd name="connsiteY3" fmla="*/ 700142 h 927100"/>
                                  <a:gd name="connsiteX4" fmla="*/ 57068 w 363930"/>
                                  <a:gd name="connsiteY4" fmla="*/ 666038 h 927100"/>
                                  <a:gd name="connsiteX5" fmla="*/ 58072 w 363930"/>
                                  <a:gd name="connsiteY5" fmla="*/ 577139 h 927100"/>
                                  <a:gd name="connsiteX6" fmla="*/ 8330 w 363930"/>
                                  <a:gd name="connsiteY6" fmla="*/ 520700 h 927100"/>
                                  <a:gd name="connsiteX7" fmla="*/ 21030 w 363930"/>
                                  <a:gd name="connsiteY7" fmla="*/ 482600 h 927100"/>
                                  <a:gd name="connsiteX8" fmla="*/ 46430 w 363930"/>
                                  <a:gd name="connsiteY8" fmla="*/ 406400 h 927100"/>
                                  <a:gd name="connsiteX9" fmla="*/ 65480 w 363930"/>
                                  <a:gd name="connsiteY9" fmla="*/ 349250 h 927100"/>
                                  <a:gd name="connsiteX10" fmla="*/ 71830 w 363930"/>
                                  <a:gd name="connsiteY10" fmla="*/ 330200 h 927100"/>
                                  <a:gd name="connsiteX11" fmla="*/ 78180 w 363930"/>
                                  <a:gd name="connsiteY11" fmla="*/ 311150 h 927100"/>
                                  <a:gd name="connsiteX12" fmla="*/ 90880 w 363930"/>
                                  <a:gd name="connsiteY12" fmla="*/ 292100 h 927100"/>
                                  <a:gd name="connsiteX13" fmla="*/ 103580 w 363930"/>
                                  <a:gd name="connsiteY13" fmla="*/ 234950 h 927100"/>
                                  <a:gd name="connsiteX14" fmla="*/ 109930 w 363930"/>
                                  <a:gd name="connsiteY14" fmla="*/ 209550 h 927100"/>
                                  <a:gd name="connsiteX15" fmla="*/ 122630 w 363930"/>
                                  <a:gd name="connsiteY15" fmla="*/ 190500 h 927100"/>
                                  <a:gd name="connsiteX16" fmla="*/ 135330 w 363930"/>
                                  <a:gd name="connsiteY16" fmla="*/ 152400 h 927100"/>
                                  <a:gd name="connsiteX17" fmla="*/ 141680 w 363930"/>
                                  <a:gd name="connsiteY17" fmla="*/ 133350 h 927100"/>
                                  <a:gd name="connsiteX18" fmla="*/ 160730 w 363930"/>
                                  <a:gd name="connsiteY18" fmla="*/ 114300 h 927100"/>
                                  <a:gd name="connsiteX19" fmla="*/ 167080 w 363930"/>
                                  <a:gd name="connsiteY19" fmla="*/ 95250 h 927100"/>
                                  <a:gd name="connsiteX20" fmla="*/ 217880 w 363930"/>
                                  <a:gd name="connsiteY20" fmla="*/ 50800 h 927100"/>
                                  <a:gd name="connsiteX21" fmla="*/ 255980 w 363930"/>
                                  <a:gd name="connsiteY21" fmla="*/ 38100 h 927100"/>
                                  <a:gd name="connsiteX22" fmla="*/ 275030 w 363930"/>
                                  <a:gd name="connsiteY22" fmla="*/ 25400 h 927100"/>
                                  <a:gd name="connsiteX23" fmla="*/ 313130 w 363930"/>
                                  <a:gd name="connsiteY23" fmla="*/ 12700 h 927100"/>
                                  <a:gd name="connsiteX24" fmla="*/ 332180 w 363930"/>
                                  <a:gd name="connsiteY24" fmla="*/ 6350 h 927100"/>
                                  <a:gd name="connsiteX25" fmla="*/ 363930 w 363930"/>
                                  <a:gd name="connsiteY25" fmla="*/ 0 h 927100"/>
                                  <a:gd name="connsiteX0" fmla="*/ 8144 w 357394"/>
                                  <a:gd name="connsiteY0" fmla="*/ 927100 h 927100"/>
                                  <a:gd name="connsiteX1" fmla="*/ 1794 w 357394"/>
                                  <a:gd name="connsiteY1" fmla="*/ 774700 h 927100"/>
                                  <a:gd name="connsiteX2" fmla="*/ 43120 w 357394"/>
                                  <a:gd name="connsiteY2" fmla="*/ 753296 h 927100"/>
                                  <a:gd name="connsiteX3" fmla="*/ 42028 w 357394"/>
                                  <a:gd name="connsiteY3" fmla="*/ 700142 h 927100"/>
                                  <a:gd name="connsiteX4" fmla="*/ 50532 w 357394"/>
                                  <a:gd name="connsiteY4" fmla="*/ 666038 h 927100"/>
                                  <a:gd name="connsiteX5" fmla="*/ 51536 w 357394"/>
                                  <a:gd name="connsiteY5" fmla="*/ 577139 h 927100"/>
                                  <a:gd name="connsiteX6" fmla="*/ 1794 w 357394"/>
                                  <a:gd name="connsiteY6" fmla="*/ 520700 h 927100"/>
                                  <a:gd name="connsiteX7" fmla="*/ 14494 w 357394"/>
                                  <a:gd name="connsiteY7" fmla="*/ 482600 h 927100"/>
                                  <a:gd name="connsiteX8" fmla="*/ 39894 w 357394"/>
                                  <a:gd name="connsiteY8" fmla="*/ 406400 h 927100"/>
                                  <a:gd name="connsiteX9" fmla="*/ 58944 w 357394"/>
                                  <a:gd name="connsiteY9" fmla="*/ 349250 h 927100"/>
                                  <a:gd name="connsiteX10" fmla="*/ 65294 w 357394"/>
                                  <a:gd name="connsiteY10" fmla="*/ 330200 h 927100"/>
                                  <a:gd name="connsiteX11" fmla="*/ 71644 w 357394"/>
                                  <a:gd name="connsiteY11" fmla="*/ 311150 h 927100"/>
                                  <a:gd name="connsiteX12" fmla="*/ 84344 w 357394"/>
                                  <a:gd name="connsiteY12" fmla="*/ 292100 h 927100"/>
                                  <a:gd name="connsiteX13" fmla="*/ 97044 w 357394"/>
                                  <a:gd name="connsiteY13" fmla="*/ 234950 h 927100"/>
                                  <a:gd name="connsiteX14" fmla="*/ 103394 w 357394"/>
                                  <a:gd name="connsiteY14" fmla="*/ 209550 h 927100"/>
                                  <a:gd name="connsiteX15" fmla="*/ 116094 w 357394"/>
                                  <a:gd name="connsiteY15" fmla="*/ 190500 h 927100"/>
                                  <a:gd name="connsiteX16" fmla="*/ 128794 w 357394"/>
                                  <a:gd name="connsiteY16" fmla="*/ 152400 h 927100"/>
                                  <a:gd name="connsiteX17" fmla="*/ 135144 w 357394"/>
                                  <a:gd name="connsiteY17" fmla="*/ 133350 h 927100"/>
                                  <a:gd name="connsiteX18" fmla="*/ 154194 w 357394"/>
                                  <a:gd name="connsiteY18" fmla="*/ 114300 h 927100"/>
                                  <a:gd name="connsiteX19" fmla="*/ 160544 w 357394"/>
                                  <a:gd name="connsiteY19" fmla="*/ 95250 h 927100"/>
                                  <a:gd name="connsiteX20" fmla="*/ 211344 w 357394"/>
                                  <a:gd name="connsiteY20" fmla="*/ 50800 h 927100"/>
                                  <a:gd name="connsiteX21" fmla="*/ 249444 w 357394"/>
                                  <a:gd name="connsiteY21" fmla="*/ 38100 h 927100"/>
                                  <a:gd name="connsiteX22" fmla="*/ 268494 w 357394"/>
                                  <a:gd name="connsiteY22" fmla="*/ 25400 h 927100"/>
                                  <a:gd name="connsiteX23" fmla="*/ 306594 w 357394"/>
                                  <a:gd name="connsiteY23" fmla="*/ 12700 h 927100"/>
                                  <a:gd name="connsiteX24" fmla="*/ 325644 w 357394"/>
                                  <a:gd name="connsiteY24" fmla="*/ 6350 h 927100"/>
                                  <a:gd name="connsiteX25" fmla="*/ 357394 w 357394"/>
                                  <a:gd name="connsiteY25" fmla="*/ 0 h 927100"/>
                                  <a:gd name="connsiteX0" fmla="*/ 7848 w 357098"/>
                                  <a:gd name="connsiteY0" fmla="*/ 927100 h 927100"/>
                                  <a:gd name="connsiteX1" fmla="*/ 49151 w 357098"/>
                                  <a:gd name="connsiteY1" fmla="*/ 802673 h 927100"/>
                                  <a:gd name="connsiteX2" fmla="*/ 42824 w 357098"/>
                                  <a:gd name="connsiteY2" fmla="*/ 753296 h 927100"/>
                                  <a:gd name="connsiteX3" fmla="*/ 41732 w 357098"/>
                                  <a:gd name="connsiteY3" fmla="*/ 700142 h 927100"/>
                                  <a:gd name="connsiteX4" fmla="*/ 50236 w 357098"/>
                                  <a:gd name="connsiteY4" fmla="*/ 666038 h 927100"/>
                                  <a:gd name="connsiteX5" fmla="*/ 51240 w 357098"/>
                                  <a:gd name="connsiteY5" fmla="*/ 577139 h 927100"/>
                                  <a:gd name="connsiteX6" fmla="*/ 1498 w 357098"/>
                                  <a:gd name="connsiteY6" fmla="*/ 520700 h 927100"/>
                                  <a:gd name="connsiteX7" fmla="*/ 14198 w 357098"/>
                                  <a:gd name="connsiteY7" fmla="*/ 482600 h 927100"/>
                                  <a:gd name="connsiteX8" fmla="*/ 39598 w 357098"/>
                                  <a:gd name="connsiteY8" fmla="*/ 406400 h 927100"/>
                                  <a:gd name="connsiteX9" fmla="*/ 58648 w 357098"/>
                                  <a:gd name="connsiteY9" fmla="*/ 349250 h 927100"/>
                                  <a:gd name="connsiteX10" fmla="*/ 64998 w 357098"/>
                                  <a:gd name="connsiteY10" fmla="*/ 330200 h 927100"/>
                                  <a:gd name="connsiteX11" fmla="*/ 71348 w 357098"/>
                                  <a:gd name="connsiteY11" fmla="*/ 311150 h 927100"/>
                                  <a:gd name="connsiteX12" fmla="*/ 84048 w 357098"/>
                                  <a:gd name="connsiteY12" fmla="*/ 292100 h 927100"/>
                                  <a:gd name="connsiteX13" fmla="*/ 96748 w 357098"/>
                                  <a:gd name="connsiteY13" fmla="*/ 234950 h 927100"/>
                                  <a:gd name="connsiteX14" fmla="*/ 103098 w 357098"/>
                                  <a:gd name="connsiteY14" fmla="*/ 209550 h 927100"/>
                                  <a:gd name="connsiteX15" fmla="*/ 115798 w 357098"/>
                                  <a:gd name="connsiteY15" fmla="*/ 190500 h 927100"/>
                                  <a:gd name="connsiteX16" fmla="*/ 128498 w 357098"/>
                                  <a:gd name="connsiteY16" fmla="*/ 152400 h 927100"/>
                                  <a:gd name="connsiteX17" fmla="*/ 134848 w 357098"/>
                                  <a:gd name="connsiteY17" fmla="*/ 133350 h 927100"/>
                                  <a:gd name="connsiteX18" fmla="*/ 153898 w 357098"/>
                                  <a:gd name="connsiteY18" fmla="*/ 114300 h 927100"/>
                                  <a:gd name="connsiteX19" fmla="*/ 160248 w 357098"/>
                                  <a:gd name="connsiteY19" fmla="*/ 95250 h 927100"/>
                                  <a:gd name="connsiteX20" fmla="*/ 211048 w 357098"/>
                                  <a:gd name="connsiteY20" fmla="*/ 50800 h 927100"/>
                                  <a:gd name="connsiteX21" fmla="*/ 249148 w 357098"/>
                                  <a:gd name="connsiteY21" fmla="*/ 38100 h 927100"/>
                                  <a:gd name="connsiteX22" fmla="*/ 268198 w 357098"/>
                                  <a:gd name="connsiteY22" fmla="*/ 25400 h 927100"/>
                                  <a:gd name="connsiteX23" fmla="*/ 306298 w 357098"/>
                                  <a:gd name="connsiteY23" fmla="*/ 12700 h 927100"/>
                                  <a:gd name="connsiteX24" fmla="*/ 325348 w 357098"/>
                                  <a:gd name="connsiteY24" fmla="*/ 6350 h 927100"/>
                                  <a:gd name="connsiteX25" fmla="*/ 357098 w 357098"/>
                                  <a:gd name="connsiteY25" fmla="*/ 0 h 927100"/>
                                  <a:gd name="connsiteX0" fmla="*/ 87 w 349337"/>
                                  <a:gd name="connsiteY0" fmla="*/ 927100 h 927100"/>
                                  <a:gd name="connsiteX1" fmla="*/ 41390 w 349337"/>
                                  <a:gd name="connsiteY1" fmla="*/ 802673 h 927100"/>
                                  <a:gd name="connsiteX2" fmla="*/ 35063 w 349337"/>
                                  <a:gd name="connsiteY2" fmla="*/ 753296 h 927100"/>
                                  <a:gd name="connsiteX3" fmla="*/ 33971 w 349337"/>
                                  <a:gd name="connsiteY3" fmla="*/ 700142 h 927100"/>
                                  <a:gd name="connsiteX4" fmla="*/ 42475 w 349337"/>
                                  <a:gd name="connsiteY4" fmla="*/ 666038 h 927100"/>
                                  <a:gd name="connsiteX5" fmla="*/ 43479 w 349337"/>
                                  <a:gd name="connsiteY5" fmla="*/ 577139 h 927100"/>
                                  <a:gd name="connsiteX6" fmla="*/ 46719 w 349337"/>
                                  <a:gd name="connsiteY6" fmla="*/ 520700 h 927100"/>
                                  <a:gd name="connsiteX7" fmla="*/ 6437 w 349337"/>
                                  <a:gd name="connsiteY7" fmla="*/ 482600 h 927100"/>
                                  <a:gd name="connsiteX8" fmla="*/ 31837 w 349337"/>
                                  <a:gd name="connsiteY8" fmla="*/ 406400 h 927100"/>
                                  <a:gd name="connsiteX9" fmla="*/ 50887 w 349337"/>
                                  <a:gd name="connsiteY9" fmla="*/ 349250 h 927100"/>
                                  <a:gd name="connsiteX10" fmla="*/ 57237 w 349337"/>
                                  <a:gd name="connsiteY10" fmla="*/ 330200 h 927100"/>
                                  <a:gd name="connsiteX11" fmla="*/ 63587 w 349337"/>
                                  <a:gd name="connsiteY11" fmla="*/ 311150 h 927100"/>
                                  <a:gd name="connsiteX12" fmla="*/ 76287 w 349337"/>
                                  <a:gd name="connsiteY12" fmla="*/ 292100 h 927100"/>
                                  <a:gd name="connsiteX13" fmla="*/ 88987 w 349337"/>
                                  <a:gd name="connsiteY13" fmla="*/ 234950 h 927100"/>
                                  <a:gd name="connsiteX14" fmla="*/ 95337 w 349337"/>
                                  <a:gd name="connsiteY14" fmla="*/ 209550 h 927100"/>
                                  <a:gd name="connsiteX15" fmla="*/ 108037 w 349337"/>
                                  <a:gd name="connsiteY15" fmla="*/ 190500 h 927100"/>
                                  <a:gd name="connsiteX16" fmla="*/ 120737 w 349337"/>
                                  <a:gd name="connsiteY16" fmla="*/ 152400 h 927100"/>
                                  <a:gd name="connsiteX17" fmla="*/ 127087 w 349337"/>
                                  <a:gd name="connsiteY17" fmla="*/ 133350 h 927100"/>
                                  <a:gd name="connsiteX18" fmla="*/ 146137 w 349337"/>
                                  <a:gd name="connsiteY18" fmla="*/ 114300 h 927100"/>
                                  <a:gd name="connsiteX19" fmla="*/ 152487 w 349337"/>
                                  <a:gd name="connsiteY19" fmla="*/ 95250 h 927100"/>
                                  <a:gd name="connsiteX20" fmla="*/ 203287 w 349337"/>
                                  <a:gd name="connsiteY20" fmla="*/ 50800 h 927100"/>
                                  <a:gd name="connsiteX21" fmla="*/ 241387 w 349337"/>
                                  <a:gd name="connsiteY21" fmla="*/ 38100 h 927100"/>
                                  <a:gd name="connsiteX22" fmla="*/ 260437 w 349337"/>
                                  <a:gd name="connsiteY22" fmla="*/ 25400 h 927100"/>
                                  <a:gd name="connsiteX23" fmla="*/ 298537 w 349337"/>
                                  <a:gd name="connsiteY23" fmla="*/ 12700 h 927100"/>
                                  <a:gd name="connsiteX24" fmla="*/ 317587 w 349337"/>
                                  <a:gd name="connsiteY24" fmla="*/ 6350 h 927100"/>
                                  <a:gd name="connsiteX25" fmla="*/ 349337 w 349337"/>
                                  <a:gd name="connsiteY25" fmla="*/ 0 h 927100"/>
                                  <a:gd name="connsiteX0" fmla="*/ 87 w 349337"/>
                                  <a:gd name="connsiteY0" fmla="*/ 927100 h 927100"/>
                                  <a:gd name="connsiteX1" fmla="*/ 41390 w 349337"/>
                                  <a:gd name="connsiteY1" fmla="*/ 802673 h 927100"/>
                                  <a:gd name="connsiteX2" fmla="*/ 35063 w 349337"/>
                                  <a:gd name="connsiteY2" fmla="*/ 753296 h 927100"/>
                                  <a:gd name="connsiteX3" fmla="*/ 33971 w 349337"/>
                                  <a:gd name="connsiteY3" fmla="*/ 700142 h 927100"/>
                                  <a:gd name="connsiteX4" fmla="*/ 42475 w 349337"/>
                                  <a:gd name="connsiteY4" fmla="*/ 666038 h 927100"/>
                                  <a:gd name="connsiteX5" fmla="*/ 43479 w 349337"/>
                                  <a:gd name="connsiteY5" fmla="*/ 577139 h 927100"/>
                                  <a:gd name="connsiteX6" fmla="*/ 46719 w 349337"/>
                                  <a:gd name="connsiteY6" fmla="*/ 520700 h 927100"/>
                                  <a:gd name="connsiteX7" fmla="*/ 54073 w 349337"/>
                                  <a:gd name="connsiteY7" fmla="*/ 474608 h 927100"/>
                                  <a:gd name="connsiteX8" fmla="*/ 31837 w 349337"/>
                                  <a:gd name="connsiteY8" fmla="*/ 406400 h 927100"/>
                                  <a:gd name="connsiteX9" fmla="*/ 50887 w 349337"/>
                                  <a:gd name="connsiteY9" fmla="*/ 349250 h 927100"/>
                                  <a:gd name="connsiteX10" fmla="*/ 57237 w 349337"/>
                                  <a:gd name="connsiteY10" fmla="*/ 330200 h 927100"/>
                                  <a:gd name="connsiteX11" fmla="*/ 63587 w 349337"/>
                                  <a:gd name="connsiteY11" fmla="*/ 311150 h 927100"/>
                                  <a:gd name="connsiteX12" fmla="*/ 76287 w 349337"/>
                                  <a:gd name="connsiteY12" fmla="*/ 292100 h 927100"/>
                                  <a:gd name="connsiteX13" fmla="*/ 88987 w 349337"/>
                                  <a:gd name="connsiteY13" fmla="*/ 234950 h 927100"/>
                                  <a:gd name="connsiteX14" fmla="*/ 95337 w 349337"/>
                                  <a:gd name="connsiteY14" fmla="*/ 209550 h 927100"/>
                                  <a:gd name="connsiteX15" fmla="*/ 108037 w 349337"/>
                                  <a:gd name="connsiteY15" fmla="*/ 190500 h 927100"/>
                                  <a:gd name="connsiteX16" fmla="*/ 120737 w 349337"/>
                                  <a:gd name="connsiteY16" fmla="*/ 152400 h 927100"/>
                                  <a:gd name="connsiteX17" fmla="*/ 127087 w 349337"/>
                                  <a:gd name="connsiteY17" fmla="*/ 133350 h 927100"/>
                                  <a:gd name="connsiteX18" fmla="*/ 146137 w 349337"/>
                                  <a:gd name="connsiteY18" fmla="*/ 114300 h 927100"/>
                                  <a:gd name="connsiteX19" fmla="*/ 152487 w 349337"/>
                                  <a:gd name="connsiteY19" fmla="*/ 95250 h 927100"/>
                                  <a:gd name="connsiteX20" fmla="*/ 203287 w 349337"/>
                                  <a:gd name="connsiteY20" fmla="*/ 50800 h 927100"/>
                                  <a:gd name="connsiteX21" fmla="*/ 241387 w 349337"/>
                                  <a:gd name="connsiteY21" fmla="*/ 38100 h 927100"/>
                                  <a:gd name="connsiteX22" fmla="*/ 260437 w 349337"/>
                                  <a:gd name="connsiteY22" fmla="*/ 25400 h 927100"/>
                                  <a:gd name="connsiteX23" fmla="*/ 298537 w 349337"/>
                                  <a:gd name="connsiteY23" fmla="*/ 12700 h 927100"/>
                                  <a:gd name="connsiteX24" fmla="*/ 317587 w 349337"/>
                                  <a:gd name="connsiteY24" fmla="*/ 6350 h 927100"/>
                                  <a:gd name="connsiteX25" fmla="*/ 349337 w 349337"/>
                                  <a:gd name="connsiteY25" fmla="*/ 0 h 927100"/>
                                  <a:gd name="connsiteX0" fmla="*/ 87 w 349337"/>
                                  <a:gd name="connsiteY0" fmla="*/ 927100 h 927100"/>
                                  <a:gd name="connsiteX1" fmla="*/ 41390 w 349337"/>
                                  <a:gd name="connsiteY1" fmla="*/ 802673 h 927100"/>
                                  <a:gd name="connsiteX2" fmla="*/ 35063 w 349337"/>
                                  <a:gd name="connsiteY2" fmla="*/ 753296 h 927100"/>
                                  <a:gd name="connsiteX3" fmla="*/ 33971 w 349337"/>
                                  <a:gd name="connsiteY3" fmla="*/ 700142 h 927100"/>
                                  <a:gd name="connsiteX4" fmla="*/ 42475 w 349337"/>
                                  <a:gd name="connsiteY4" fmla="*/ 666038 h 927100"/>
                                  <a:gd name="connsiteX5" fmla="*/ 43479 w 349337"/>
                                  <a:gd name="connsiteY5" fmla="*/ 577139 h 927100"/>
                                  <a:gd name="connsiteX6" fmla="*/ 46719 w 349337"/>
                                  <a:gd name="connsiteY6" fmla="*/ 520700 h 927100"/>
                                  <a:gd name="connsiteX7" fmla="*/ 54073 w 349337"/>
                                  <a:gd name="connsiteY7" fmla="*/ 474608 h 927100"/>
                                  <a:gd name="connsiteX8" fmla="*/ 63595 w 349337"/>
                                  <a:gd name="connsiteY8" fmla="*/ 406400 h 927100"/>
                                  <a:gd name="connsiteX9" fmla="*/ 50887 w 349337"/>
                                  <a:gd name="connsiteY9" fmla="*/ 349250 h 927100"/>
                                  <a:gd name="connsiteX10" fmla="*/ 57237 w 349337"/>
                                  <a:gd name="connsiteY10" fmla="*/ 330200 h 927100"/>
                                  <a:gd name="connsiteX11" fmla="*/ 63587 w 349337"/>
                                  <a:gd name="connsiteY11" fmla="*/ 311150 h 927100"/>
                                  <a:gd name="connsiteX12" fmla="*/ 76287 w 349337"/>
                                  <a:gd name="connsiteY12" fmla="*/ 292100 h 927100"/>
                                  <a:gd name="connsiteX13" fmla="*/ 88987 w 349337"/>
                                  <a:gd name="connsiteY13" fmla="*/ 234950 h 927100"/>
                                  <a:gd name="connsiteX14" fmla="*/ 95337 w 349337"/>
                                  <a:gd name="connsiteY14" fmla="*/ 209550 h 927100"/>
                                  <a:gd name="connsiteX15" fmla="*/ 108037 w 349337"/>
                                  <a:gd name="connsiteY15" fmla="*/ 190500 h 927100"/>
                                  <a:gd name="connsiteX16" fmla="*/ 120737 w 349337"/>
                                  <a:gd name="connsiteY16" fmla="*/ 152400 h 927100"/>
                                  <a:gd name="connsiteX17" fmla="*/ 127087 w 349337"/>
                                  <a:gd name="connsiteY17" fmla="*/ 133350 h 927100"/>
                                  <a:gd name="connsiteX18" fmla="*/ 146137 w 349337"/>
                                  <a:gd name="connsiteY18" fmla="*/ 114300 h 927100"/>
                                  <a:gd name="connsiteX19" fmla="*/ 152487 w 349337"/>
                                  <a:gd name="connsiteY19" fmla="*/ 95250 h 927100"/>
                                  <a:gd name="connsiteX20" fmla="*/ 203287 w 349337"/>
                                  <a:gd name="connsiteY20" fmla="*/ 50800 h 927100"/>
                                  <a:gd name="connsiteX21" fmla="*/ 241387 w 349337"/>
                                  <a:gd name="connsiteY21" fmla="*/ 38100 h 927100"/>
                                  <a:gd name="connsiteX22" fmla="*/ 260437 w 349337"/>
                                  <a:gd name="connsiteY22" fmla="*/ 25400 h 927100"/>
                                  <a:gd name="connsiteX23" fmla="*/ 298537 w 349337"/>
                                  <a:gd name="connsiteY23" fmla="*/ 12700 h 927100"/>
                                  <a:gd name="connsiteX24" fmla="*/ 317587 w 349337"/>
                                  <a:gd name="connsiteY24" fmla="*/ 6350 h 927100"/>
                                  <a:gd name="connsiteX25" fmla="*/ 349337 w 349337"/>
                                  <a:gd name="connsiteY25" fmla="*/ 0 h 927100"/>
                                  <a:gd name="connsiteX0" fmla="*/ 87 w 349337"/>
                                  <a:gd name="connsiteY0" fmla="*/ 927100 h 927100"/>
                                  <a:gd name="connsiteX1" fmla="*/ 41390 w 349337"/>
                                  <a:gd name="connsiteY1" fmla="*/ 802673 h 927100"/>
                                  <a:gd name="connsiteX2" fmla="*/ 35063 w 349337"/>
                                  <a:gd name="connsiteY2" fmla="*/ 753296 h 927100"/>
                                  <a:gd name="connsiteX3" fmla="*/ 33971 w 349337"/>
                                  <a:gd name="connsiteY3" fmla="*/ 700142 h 927100"/>
                                  <a:gd name="connsiteX4" fmla="*/ 42475 w 349337"/>
                                  <a:gd name="connsiteY4" fmla="*/ 666038 h 927100"/>
                                  <a:gd name="connsiteX5" fmla="*/ 43479 w 349337"/>
                                  <a:gd name="connsiteY5" fmla="*/ 577139 h 927100"/>
                                  <a:gd name="connsiteX6" fmla="*/ 46719 w 349337"/>
                                  <a:gd name="connsiteY6" fmla="*/ 520700 h 927100"/>
                                  <a:gd name="connsiteX7" fmla="*/ 54073 w 349337"/>
                                  <a:gd name="connsiteY7" fmla="*/ 474608 h 927100"/>
                                  <a:gd name="connsiteX8" fmla="*/ 63595 w 349337"/>
                                  <a:gd name="connsiteY8" fmla="*/ 406400 h 927100"/>
                                  <a:gd name="connsiteX9" fmla="*/ 66766 w 349337"/>
                                  <a:gd name="connsiteY9" fmla="*/ 349250 h 927100"/>
                                  <a:gd name="connsiteX10" fmla="*/ 57237 w 349337"/>
                                  <a:gd name="connsiteY10" fmla="*/ 330200 h 927100"/>
                                  <a:gd name="connsiteX11" fmla="*/ 63587 w 349337"/>
                                  <a:gd name="connsiteY11" fmla="*/ 311150 h 927100"/>
                                  <a:gd name="connsiteX12" fmla="*/ 76287 w 349337"/>
                                  <a:gd name="connsiteY12" fmla="*/ 292100 h 927100"/>
                                  <a:gd name="connsiteX13" fmla="*/ 88987 w 349337"/>
                                  <a:gd name="connsiteY13" fmla="*/ 234950 h 927100"/>
                                  <a:gd name="connsiteX14" fmla="*/ 95337 w 349337"/>
                                  <a:gd name="connsiteY14" fmla="*/ 209550 h 927100"/>
                                  <a:gd name="connsiteX15" fmla="*/ 108037 w 349337"/>
                                  <a:gd name="connsiteY15" fmla="*/ 190500 h 927100"/>
                                  <a:gd name="connsiteX16" fmla="*/ 120737 w 349337"/>
                                  <a:gd name="connsiteY16" fmla="*/ 152400 h 927100"/>
                                  <a:gd name="connsiteX17" fmla="*/ 127087 w 349337"/>
                                  <a:gd name="connsiteY17" fmla="*/ 133350 h 927100"/>
                                  <a:gd name="connsiteX18" fmla="*/ 146137 w 349337"/>
                                  <a:gd name="connsiteY18" fmla="*/ 114300 h 927100"/>
                                  <a:gd name="connsiteX19" fmla="*/ 152487 w 349337"/>
                                  <a:gd name="connsiteY19" fmla="*/ 95250 h 927100"/>
                                  <a:gd name="connsiteX20" fmla="*/ 203287 w 349337"/>
                                  <a:gd name="connsiteY20" fmla="*/ 50800 h 927100"/>
                                  <a:gd name="connsiteX21" fmla="*/ 241387 w 349337"/>
                                  <a:gd name="connsiteY21" fmla="*/ 38100 h 927100"/>
                                  <a:gd name="connsiteX22" fmla="*/ 260437 w 349337"/>
                                  <a:gd name="connsiteY22" fmla="*/ 25400 h 927100"/>
                                  <a:gd name="connsiteX23" fmla="*/ 298537 w 349337"/>
                                  <a:gd name="connsiteY23" fmla="*/ 12700 h 927100"/>
                                  <a:gd name="connsiteX24" fmla="*/ 317587 w 349337"/>
                                  <a:gd name="connsiteY24" fmla="*/ 6350 h 927100"/>
                                  <a:gd name="connsiteX25" fmla="*/ 349337 w 349337"/>
                                  <a:gd name="connsiteY25" fmla="*/ 0 h 927100"/>
                                  <a:gd name="connsiteX0" fmla="*/ 87 w 349337"/>
                                  <a:gd name="connsiteY0" fmla="*/ 927100 h 927100"/>
                                  <a:gd name="connsiteX1" fmla="*/ 41390 w 349337"/>
                                  <a:gd name="connsiteY1" fmla="*/ 802673 h 927100"/>
                                  <a:gd name="connsiteX2" fmla="*/ 35063 w 349337"/>
                                  <a:gd name="connsiteY2" fmla="*/ 753296 h 927100"/>
                                  <a:gd name="connsiteX3" fmla="*/ 33971 w 349337"/>
                                  <a:gd name="connsiteY3" fmla="*/ 700142 h 927100"/>
                                  <a:gd name="connsiteX4" fmla="*/ 42475 w 349337"/>
                                  <a:gd name="connsiteY4" fmla="*/ 666038 h 927100"/>
                                  <a:gd name="connsiteX5" fmla="*/ 43479 w 349337"/>
                                  <a:gd name="connsiteY5" fmla="*/ 577139 h 927100"/>
                                  <a:gd name="connsiteX6" fmla="*/ 46719 w 349337"/>
                                  <a:gd name="connsiteY6" fmla="*/ 520700 h 927100"/>
                                  <a:gd name="connsiteX7" fmla="*/ 54073 w 349337"/>
                                  <a:gd name="connsiteY7" fmla="*/ 474608 h 927100"/>
                                  <a:gd name="connsiteX8" fmla="*/ 63595 w 349337"/>
                                  <a:gd name="connsiteY8" fmla="*/ 406400 h 927100"/>
                                  <a:gd name="connsiteX9" fmla="*/ 66766 w 349337"/>
                                  <a:gd name="connsiteY9" fmla="*/ 349250 h 927100"/>
                                  <a:gd name="connsiteX10" fmla="*/ 57237 w 349337"/>
                                  <a:gd name="connsiteY10" fmla="*/ 330200 h 927100"/>
                                  <a:gd name="connsiteX11" fmla="*/ 79466 w 349337"/>
                                  <a:gd name="connsiteY11" fmla="*/ 307154 h 927100"/>
                                  <a:gd name="connsiteX12" fmla="*/ 76287 w 349337"/>
                                  <a:gd name="connsiteY12" fmla="*/ 292100 h 927100"/>
                                  <a:gd name="connsiteX13" fmla="*/ 88987 w 349337"/>
                                  <a:gd name="connsiteY13" fmla="*/ 234950 h 927100"/>
                                  <a:gd name="connsiteX14" fmla="*/ 95337 w 349337"/>
                                  <a:gd name="connsiteY14" fmla="*/ 209550 h 927100"/>
                                  <a:gd name="connsiteX15" fmla="*/ 108037 w 349337"/>
                                  <a:gd name="connsiteY15" fmla="*/ 190500 h 927100"/>
                                  <a:gd name="connsiteX16" fmla="*/ 120737 w 349337"/>
                                  <a:gd name="connsiteY16" fmla="*/ 152400 h 927100"/>
                                  <a:gd name="connsiteX17" fmla="*/ 127087 w 349337"/>
                                  <a:gd name="connsiteY17" fmla="*/ 133350 h 927100"/>
                                  <a:gd name="connsiteX18" fmla="*/ 146137 w 349337"/>
                                  <a:gd name="connsiteY18" fmla="*/ 114300 h 927100"/>
                                  <a:gd name="connsiteX19" fmla="*/ 152487 w 349337"/>
                                  <a:gd name="connsiteY19" fmla="*/ 95250 h 927100"/>
                                  <a:gd name="connsiteX20" fmla="*/ 203287 w 349337"/>
                                  <a:gd name="connsiteY20" fmla="*/ 50800 h 927100"/>
                                  <a:gd name="connsiteX21" fmla="*/ 241387 w 349337"/>
                                  <a:gd name="connsiteY21" fmla="*/ 38100 h 927100"/>
                                  <a:gd name="connsiteX22" fmla="*/ 260437 w 349337"/>
                                  <a:gd name="connsiteY22" fmla="*/ 25400 h 927100"/>
                                  <a:gd name="connsiteX23" fmla="*/ 298537 w 349337"/>
                                  <a:gd name="connsiteY23" fmla="*/ 12700 h 927100"/>
                                  <a:gd name="connsiteX24" fmla="*/ 317587 w 349337"/>
                                  <a:gd name="connsiteY24" fmla="*/ 6350 h 927100"/>
                                  <a:gd name="connsiteX25" fmla="*/ 349337 w 349337"/>
                                  <a:gd name="connsiteY25" fmla="*/ 0 h 927100"/>
                                  <a:gd name="connsiteX0" fmla="*/ 87 w 349337"/>
                                  <a:gd name="connsiteY0" fmla="*/ 927100 h 927100"/>
                                  <a:gd name="connsiteX1" fmla="*/ 41390 w 349337"/>
                                  <a:gd name="connsiteY1" fmla="*/ 802673 h 927100"/>
                                  <a:gd name="connsiteX2" fmla="*/ 35063 w 349337"/>
                                  <a:gd name="connsiteY2" fmla="*/ 753296 h 927100"/>
                                  <a:gd name="connsiteX3" fmla="*/ 33971 w 349337"/>
                                  <a:gd name="connsiteY3" fmla="*/ 700142 h 927100"/>
                                  <a:gd name="connsiteX4" fmla="*/ 42475 w 349337"/>
                                  <a:gd name="connsiteY4" fmla="*/ 666038 h 927100"/>
                                  <a:gd name="connsiteX5" fmla="*/ 43479 w 349337"/>
                                  <a:gd name="connsiteY5" fmla="*/ 577139 h 927100"/>
                                  <a:gd name="connsiteX6" fmla="*/ 46719 w 349337"/>
                                  <a:gd name="connsiteY6" fmla="*/ 520700 h 927100"/>
                                  <a:gd name="connsiteX7" fmla="*/ 54073 w 349337"/>
                                  <a:gd name="connsiteY7" fmla="*/ 474608 h 927100"/>
                                  <a:gd name="connsiteX8" fmla="*/ 63595 w 349337"/>
                                  <a:gd name="connsiteY8" fmla="*/ 406400 h 927100"/>
                                  <a:gd name="connsiteX9" fmla="*/ 66766 w 349337"/>
                                  <a:gd name="connsiteY9" fmla="*/ 349250 h 927100"/>
                                  <a:gd name="connsiteX10" fmla="*/ 73116 w 349337"/>
                                  <a:gd name="connsiteY10" fmla="*/ 334196 h 927100"/>
                                  <a:gd name="connsiteX11" fmla="*/ 79466 w 349337"/>
                                  <a:gd name="connsiteY11" fmla="*/ 307154 h 927100"/>
                                  <a:gd name="connsiteX12" fmla="*/ 76287 w 349337"/>
                                  <a:gd name="connsiteY12" fmla="*/ 292100 h 927100"/>
                                  <a:gd name="connsiteX13" fmla="*/ 88987 w 349337"/>
                                  <a:gd name="connsiteY13" fmla="*/ 234950 h 927100"/>
                                  <a:gd name="connsiteX14" fmla="*/ 95337 w 349337"/>
                                  <a:gd name="connsiteY14" fmla="*/ 209550 h 927100"/>
                                  <a:gd name="connsiteX15" fmla="*/ 108037 w 349337"/>
                                  <a:gd name="connsiteY15" fmla="*/ 190500 h 927100"/>
                                  <a:gd name="connsiteX16" fmla="*/ 120737 w 349337"/>
                                  <a:gd name="connsiteY16" fmla="*/ 152400 h 927100"/>
                                  <a:gd name="connsiteX17" fmla="*/ 127087 w 349337"/>
                                  <a:gd name="connsiteY17" fmla="*/ 133350 h 927100"/>
                                  <a:gd name="connsiteX18" fmla="*/ 146137 w 349337"/>
                                  <a:gd name="connsiteY18" fmla="*/ 114300 h 927100"/>
                                  <a:gd name="connsiteX19" fmla="*/ 152487 w 349337"/>
                                  <a:gd name="connsiteY19" fmla="*/ 95250 h 927100"/>
                                  <a:gd name="connsiteX20" fmla="*/ 203287 w 349337"/>
                                  <a:gd name="connsiteY20" fmla="*/ 50800 h 927100"/>
                                  <a:gd name="connsiteX21" fmla="*/ 241387 w 349337"/>
                                  <a:gd name="connsiteY21" fmla="*/ 38100 h 927100"/>
                                  <a:gd name="connsiteX22" fmla="*/ 260437 w 349337"/>
                                  <a:gd name="connsiteY22" fmla="*/ 25400 h 927100"/>
                                  <a:gd name="connsiteX23" fmla="*/ 298537 w 349337"/>
                                  <a:gd name="connsiteY23" fmla="*/ 12700 h 927100"/>
                                  <a:gd name="connsiteX24" fmla="*/ 317587 w 349337"/>
                                  <a:gd name="connsiteY24" fmla="*/ 6350 h 927100"/>
                                  <a:gd name="connsiteX25" fmla="*/ 349337 w 349337"/>
                                  <a:gd name="connsiteY25" fmla="*/ 0 h 927100"/>
                                  <a:gd name="connsiteX0" fmla="*/ 87 w 412853"/>
                                  <a:gd name="connsiteY0" fmla="*/ 935092 h 935092"/>
                                  <a:gd name="connsiteX1" fmla="*/ 41390 w 412853"/>
                                  <a:gd name="connsiteY1" fmla="*/ 810665 h 935092"/>
                                  <a:gd name="connsiteX2" fmla="*/ 35063 w 412853"/>
                                  <a:gd name="connsiteY2" fmla="*/ 761288 h 935092"/>
                                  <a:gd name="connsiteX3" fmla="*/ 33971 w 412853"/>
                                  <a:gd name="connsiteY3" fmla="*/ 708134 h 935092"/>
                                  <a:gd name="connsiteX4" fmla="*/ 42475 w 412853"/>
                                  <a:gd name="connsiteY4" fmla="*/ 674030 h 935092"/>
                                  <a:gd name="connsiteX5" fmla="*/ 43479 w 412853"/>
                                  <a:gd name="connsiteY5" fmla="*/ 585131 h 935092"/>
                                  <a:gd name="connsiteX6" fmla="*/ 46719 w 412853"/>
                                  <a:gd name="connsiteY6" fmla="*/ 528692 h 935092"/>
                                  <a:gd name="connsiteX7" fmla="*/ 54073 w 412853"/>
                                  <a:gd name="connsiteY7" fmla="*/ 482600 h 935092"/>
                                  <a:gd name="connsiteX8" fmla="*/ 63595 w 412853"/>
                                  <a:gd name="connsiteY8" fmla="*/ 414392 h 935092"/>
                                  <a:gd name="connsiteX9" fmla="*/ 66766 w 412853"/>
                                  <a:gd name="connsiteY9" fmla="*/ 357242 h 935092"/>
                                  <a:gd name="connsiteX10" fmla="*/ 73116 w 412853"/>
                                  <a:gd name="connsiteY10" fmla="*/ 342188 h 935092"/>
                                  <a:gd name="connsiteX11" fmla="*/ 79466 w 412853"/>
                                  <a:gd name="connsiteY11" fmla="*/ 315146 h 935092"/>
                                  <a:gd name="connsiteX12" fmla="*/ 76287 w 412853"/>
                                  <a:gd name="connsiteY12" fmla="*/ 300092 h 935092"/>
                                  <a:gd name="connsiteX13" fmla="*/ 88987 w 412853"/>
                                  <a:gd name="connsiteY13" fmla="*/ 242942 h 935092"/>
                                  <a:gd name="connsiteX14" fmla="*/ 95337 w 412853"/>
                                  <a:gd name="connsiteY14" fmla="*/ 217542 h 935092"/>
                                  <a:gd name="connsiteX15" fmla="*/ 108037 w 412853"/>
                                  <a:gd name="connsiteY15" fmla="*/ 198492 h 935092"/>
                                  <a:gd name="connsiteX16" fmla="*/ 120737 w 412853"/>
                                  <a:gd name="connsiteY16" fmla="*/ 160392 h 935092"/>
                                  <a:gd name="connsiteX17" fmla="*/ 127087 w 412853"/>
                                  <a:gd name="connsiteY17" fmla="*/ 141342 h 935092"/>
                                  <a:gd name="connsiteX18" fmla="*/ 146137 w 412853"/>
                                  <a:gd name="connsiteY18" fmla="*/ 122292 h 935092"/>
                                  <a:gd name="connsiteX19" fmla="*/ 152487 w 412853"/>
                                  <a:gd name="connsiteY19" fmla="*/ 103242 h 935092"/>
                                  <a:gd name="connsiteX20" fmla="*/ 203287 w 412853"/>
                                  <a:gd name="connsiteY20" fmla="*/ 58792 h 935092"/>
                                  <a:gd name="connsiteX21" fmla="*/ 241387 w 412853"/>
                                  <a:gd name="connsiteY21" fmla="*/ 46092 h 935092"/>
                                  <a:gd name="connsiteX22" fmla="*/ 260437 w 412853"/>
                                  <a:gd name="connsiteY22" fmla="*/ 33392 h 935092"/>
                                  <a:gd name="connsiteX23" fmla="*/ 298537 w 412853"/>
                                  <a:gd name="connsiteY23" fmla="*/ 20692 h 935092"/>
                                  <a:gd name="connsiteX24" fmla="*/ 317587 w 412853"/>
                                  <a:gd name="connsiteY24" fmla="*/ 14342 h 935092"/>
                                  <a:gd name="connsiteX25" fmla="*/ 412853 w 412853"/>
                                  <a:gd name="connsiteY25" fmla="*/ 0 h 93509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</a:cxnLst>
                                <a:rect l="l" t="t" r="r" b="b"/>
                                <a:pathLst>
                                  <a:path w="412853" h="935092">
                                    <a:moveTo>
                                      <a:pt x="87" y="935092"/>
                                    </a:moveTo>
                                    <a:cubicBezTo>
                                      <a:pt x="-2030" y="884292"/>
                                      <a:pt x="35561" y="839632"/>
                                      <a:pt x="41390" y="810665"/>
                                    </a:cubicBezTo>
                                    <a:cubicBezTo>
                                      <a:pt x="47219" y="781698"/>
                                      <a:pt x="36299" y="778376"/>
                                      <a:pt x="35063" y="761288"/>
                                    </a:cubicBezTo>
                                    <a:cubicBezTo>
                                      <a:pt x="33827" y="744200"/>
                                      <a:pt x="32736" y="722677"/>
                                      <a:pt x="33971" y="708134"/>
                                    </a:cubicBezTo>
                                    <a:cubicBezTo>
                                      <a:pt x="35206" y="693591"/>
                                      <a:pt x="40890" y="694530"/>
                                      <a:pt x="42475" y="674030"/>
                                    </a:cubicBezTo>
                                    <a:cubicBezTo>
                                      <a:pt x="44060" y="653530"/>
                                      <a:pt x="42772" y="609354"/>
                                      <a:pt x="43479" y="585131"/>
                                    </a:cubicBezTo>
                                    <a:cubicBezTo>
                                      <a:pt x="44186" y="560908"/>
                                      <a:pt x="44953" y="545780"/>
                                      <a:pt x="46719" y="528692"/>
                                    </a:cubicBezTo>
                                    <a:cubicBezTo>
                                      <a:pt x="48485" y="511604"/>
                                      <a:pt x="51260" y="501650"/>
                                      <a:pt x="54073" y="482600"/>
                                    </a:cubicBezTo>
                                    <a:cubicBezTo>
                                      <a:pt x="56886" y="463550"/>
                                      <a:pt x="61480" y="435285"/>
                                      <a:pt x="63595" y="414392"/>
                                    </a:cubicBezTo>
                                    <a:cubicBezTo>
                                      <a:pt x="65710" y="393499"/>
                                      <a:pt x="65179" y="369276"/>
                                      <a:pt x="66766" y="357242"/>
                                    </a:cubicBezTo>
                                    <a:cubicBezTo>
                                      <a:pt x="68353" y="345208"/>
                                      <a:pt x="70999" y="349204"/>
                                      <a:pt x="73116" y="342188"/>
                                    </a:cubicBezTo>
                                    <a:cubicBezTo>
                                      <a:pt x="75233" y="335172"/>
                                      <a:pt x="78938" y="322162"/>
                                      <a:pt x="79466" y="315146"/>
                                    </a:cubicBezTo>
                                    <a:cubicBezTo>
                                      <a:pt x="79994" y="308130"/>
                                      <a:pt x="77347" y="305110"/>
                                      <a:pt x="76287" y="300092"/>
                                    </a:cubicBezTo>
                                    <a:cubicBezTo>
                                      <a:pt x="91773" y="238147"/>
                                      <a:pt x="72864" y="315496"/>
                                      <a:pt x="88987" y="242942"/>
                                    </a:cubicBezTo>
                                    <a:cubicBezTo>
                                      <a:pt x="90880" y="234423"/>
                                      <a:pt x="91899" y="225564"/>
                                      <a:pt x="95337" y="217542"/>
                                    </a:cubicBezTo>
                                    <a:cubicBezTo>
                                      <a:pt x="98343" y="210527"/>
                                      <a:pt x="104937" y="205466"/>
                                      <a:pt x="108037" y="198492"/>
                                    </a:cubicBezTo>
                                    <a:cubicBezTo>
                                      <a:pt x="113474" y="186259"/>
                                      <a:pt x="116504" y="173092"/>
                                      <a:pt x="120737" y="160392"/>
                                    </a:cubicBezTo>
                                    <a:cubicBezTo>
                                      <a:pt x="122854" y="154042"/>
                                      <a:pt x="122354" y="146075"/>
                                      <a:pt x="127087" y="141342"/>
                                    </a:cubicBezTo>
                                    <a:lnTo>
                                      <a:pt x="146137" y="122292"/>
                                    </a:lnTo>
                                    <a:cubicBezTo>
                                      <a:pt x="148254" y="115942"/>
                                      <a:pt x="149494" y="109229"/>
                                      <a:pt x="152487" y="103242"/>
                                    </a:cubicBezTo>
                                    <a:cubicBezTo>
                                      <a:pt x="162859" y="82499"/>
                                      <a:pt x="180427" y="66412"/>
                                      <a:pt x="203287" y="58792"/>
                                    </a:cubicBezTo>
                                    <a:cubicBezTo>
                                      <a:pt x="215987" y="54559"/>
                                      <a:pt x="230248" y="53518"/>
                                      <a:pt x="241387" y="46092"/>
                                    </a:cubicBezTo>
                                    <a:cubicBezTo>
                                      <a:pt x="247737" y="41859"/>
                                      <a:pt x="253463" y="36492"/>
                                      <a:pt x="260437" y="33392"/>
                                    </a:cubicBezTo>
                                    <a:cubicBezTo>
                                      <a:pt x="272670" y="27955"/>
                                      <a:pt x="285837" y="24925"/>
                                      <a:pt x="298537" y="20692"/>
                                    </a:cubicBezTo>
                                    <a:cubicBezTo>
                                      <a:pt x="304887" y="18575"/>
                                      <a:pt x="298534" y="17791"/>
                                      <a:pt x="317587" y="14342"/>
                                    </a:cubicBezTo>
                                    <a:cubicBezTo>
                                      <a:pt x="336640" y="10893"/>
                                      <a:pt x="381098" y="4781"/>
                                      <a:pt x="412853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  <a:headEnd type="non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91FAA" id="Freihandform 6" o:spid="_x0000_s1026" style="position:absolute;margin-left:89.85pt;margin-top:23.1pt;width:39pt;height:10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2853,935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" path="m87,935092c-2030,884292,35561,839632,41390,810665v5829,-28967,-5091,-32289,-6327,-49377c33827,744200,32736,722677,33971,708134v1235,-14543,6919,-13604,8504,-34104c44060,653530,42772,609354,43479,585131v707,-24223,1474,-39351,3240,-56439c48485,511604,51260,501650,54073,482600v2813,-19050,7407,-47315,9522,-68208c65710,393499,65179,369276,66766,357242v1587,-12034,4233,-8038,6350,-15054c75233,335172,78938,322162,79466,315146v528,-7016,-2119,-10036,-3179,-15054c91773,238147,72864,315496,88987,242942v1893,-8519,2912,-17378,6350,-25400c98343,210527,104937,205466,108037,198492v5437,-12233,8467,-25400,12700,-38100c122854,154042,122354,146075,127087,141342r19050,-19050c148254,115942,149494,109229,152487,103242,162859,82499,180427,66412,203287,58792v12700,-4233,26961,-5274,38100,-12700c247737,41859,253463,36492,260437,33392v12233,-5437,25400,-8467,38100,-12700c304887,18575,298534,17791,317587,14342,336640,10893,381098,4781,412853,e" filled="f" strokecolor="red" strokeweight="2pt">
                      <v:stroke startarrowwidth="wide"/>
                      <v:path arrowok="t" o:connecttype="custom" o:connectlocs="104,1323975;49656,1147802;42065,1077890;40755,1002630;50957,954343;52162,828473;56049,748563;64871,683302;76295,586728;80099,505811;87717,484496;95335,446208;91522,424893;106758,343976;114376,308013;129612,281040;144848,227095;152466,200123;175321,173150;182939,146178;243884,83242;289592,65261;312446,47279;358155,29297;381009,20307;495300,0" o:connectangles="0,0,0,0,0,0,0,0,0,0,0,0,0,0,0,0,0,0,0,0,0,0,0,0,0,0"/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C83924" wp14:editId="5B44E993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294640</wp:posOffset>
                      </wp:positionV>
                      <wp:extent cx="385445" cy="276225"/>
                      <wp:effectExtent l="0" t="0" r="14605" b="28575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544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14BE" w:rsidRDefault="004F14BE" w:rsidP="0083515E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7129BB">
                                    <w:rPr>
                                      <w:sz w:val="14"/>
                                    </w:rPr>
                                    <w:t>Halle 2</w:t>
                                  </w:r>
                                </w:p>
                                <w:p w:rsidR="004F14BE" w:rsidRPr="008248C1" w:rsidRDefault="004F14BE" w:rsidP="0083515E">
                                  <w:pPr>
                                    <w:jc w:val="center"/>
                                    <w:rPr>
                                      <w:i/>
                                      <w:sz w:val="14"/>
                                    </w:rPr>
                                  </w:pPr>
                                  <w:r w:rsidRPr="008248C1">
                                    <w:rPr>
                                      <w:i/>
                                      <w:sz w:val="14"/>
                                    </w:rPr>
                                    <w:t>Hall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C839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8" o:spid="_x0000_s1026" type="#_x0000_t202" style="position:absolute;left:0;text-align:left;margin-left:128.4pt;margin-top:23.2pt;width:30.3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" fillcolor="white [3201]" strokecolor="red" strokeweight="1pt">
                      <v:textbox inset="1mm,1mm,1mm,1mm">
                        <w:txbxContent>
                          <w:p w:rsidR="004F14BE" w:rsidRDefault="004F14BE" w:rsidP="0083515E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7129BB">
                              <w:rPr>
                                <w:sz w:val="14"/>
                              </w:rPr>
                              <w:t>Halle 2</w:t>
                            </w:r>
                          </w:p>
                          <w:p w:rsidR="004F14BE" w:rsidRPr="008248C1" w:rsidRDefault="004F14BE" w:rsidP="0083515E">
                            <w:pPr>
                              <w:jc w:val="center"/>
                              <w:rPr>
                                <w:i/>
                                <w:sz w:val="14"/>
                              </w:rPr>
                            </w:pPr>
                            <w:r w:rsidRPr="008248C1">
                              <w:rPr>
                                <w:i/>
                                <w:sz w:val="14"/>
                              </w:rPr>
                              <w:t>Hall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DC1A1E3" wp14:editId="086C7A7A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1558925</wp:posOffset>
                      </wp:positionV>
                      <wp:extent cx="718820" cy="285750"/>
                      <wp:effectExtent l="0" t="76200" r="24130" b="19050"/>
                      <wp:wrapNone/>
                      <wp:docPr id="7" name="Rechteckige Legend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8820" cy="285750"/>
                              </a:xfrm>
                              <a:prstGeom prst="wedgeRectCallout">
                                <a:avLst>
                                  <a:gd name="adj1" fmla="val 28125"/>
                                  <a:gd name="adj2" fmla="val -73214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14BE" w:rsidRPr="008248C1" w:rsidRDefault="004F14BE" w:rsidP="0083515E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8248C1">
                                    <w:rPr>
                                      <w:sz w:val="12"/>
                                      <w:szCs w:val="12"/>
                                    </w:rPr>
                                    <w:t>Haupttor</w:t>
                                  </w:r>
                                </w:p>
                                <w:p w:rsidR="004F14BE" w:rsidRPr="008248C1" w:rsidRDefault="004F14BE" w:rsidP="0083515E">
                                  <w:pPr>
                                    <w:jc w:val="center"/>
                                    <w:rPr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  <w:r w:rsidRPr="008248C1">
                                    <w:rPr>
                                      <w:i/>
                                      <w:sz w:val="12"/>
                                      <w:szCs w:val="12"/>
                                    </w:rPr>
                                    <w:t>Main entrance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C1A1E3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Rechteckige Legende 7" o:spid="_x0000_s1027" type="#_x0000_t61" style="position:absolute;left:0;text-align:left;margin-left:47.75pt;margin-top:122.75pt;width:56.6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" adj="16875,-5014" fillcolor="white [3201]" strokecolor="red" strokeweight="2pt">
                      <v:textbox>
                        <w:txbxContent>
                          <w:p w:rsidR="004F14BE" w:rsidRPr="008248C1" w:rsidRDefault="004F14BE" w:rsidP="0083515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248C1">
                              <w:rPr>
                                <w:sz w:val="12"/>
                                <w:szCs w:val="12"/>
                              </w:rPr>
                              <w:t>Haupttor</w:t>
                            </w:r>
                          </w:p>
                          <w:p w:rsidR="004F14BE" w:rsidRPr="008248C1" w:rsidRDefault="004F14BE" w:rsidP="0083515E">
                            <w:pPr>
                              <w:jc w:val="center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8248C1">
                              <w:rPr>
                                <w:i/>
                                <w:sz w:val="12"/>
                                <w:szCs w:val="12"/>
                              </w:rPr>
                              <w:t>Main entrance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w:drawing>
                <wp:inline distT="0" distB="0" distL="0" distR="0" wp14:anchorId="44A35B48" wp14:editId="49F1C581">
                  <wp:extent cx="2693670" cy="1923290"/>
                  <wp:effectExtent l="0" t="0" r="0" b="127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t="10425"/>
                          <a:stretch/>
                        </pic:blipFill>
                        <pic:spPr bwMode="auto">
                          <a:xfrm>
                            <a:off x="0" y="0"/>
                            <a:ext cx="2709546" cy="1934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4BE" w:rsidRPr="009E5095" w:rsidTr="000F2644">
        <w:tc>
          <w:tcPr>
            <w:tcW w:w="9639" w:type="dxa"/>
            <w:gridSpan w:val="5"/>
            <w:shd w:val="clear" w:color="auto" w:fill="D9D9D9" w:themeFill="background1" w:themeFillShade="D9"/>
            <w:vAlign w:val="center"/>
          </w:tcPr>
          <w:p w:rsidR="004F14BE" w:rsidRPr="009E5095" w:rsidRDefault="004F14BE" w:rsidP="004F14BE">
            <w:pPr>
              <w:jc w:val="center"/>
              <w:rPr>
                <w:b/>
                <w:sz w:val="28"/>
                <w:szCs w:val="28"/>
              </w:rPr>
            </w:pPr>
            <w:r w:rsidRPr="009E5095">
              <w:rPr>
                <w:b/>
                <w:sz w:val="28"/>
                <w:szCs w:val="28"/>
              </w:rPr>
              <w:t>Rücklieferung an Kunden</w:t>
            </w:r>
            <w:r>
              <w:rPr>
                <w:b/>
                <w:sz w:val="28"/>
                <w:szCs w:val="28"/>
              </w:rPr>
              <w:t xml:space="preserve"> / </w:t>
            </w:r>
            <w:r w:rsidRPr="00450107">
              <w:rPr>
                <w:b/>
                <w:i/>
                <w:sz w:val="28"/>
                <w:szCs w:val="28"/>
              </w:rPr>
              <w:t xml:space="preserve">Return </w:t>
            </w:r>
            <w:r>
              <w:rPr>
                <w:b/>
                <w:i/>
                <w:sz w:val="28"/>
                <w:szCs w:val="28"/>
              </w:rPr>
              <w:t>shipment</w:t>
            </w:r>
            <w:r w:rsidRPr="00450107">
              <w:rPr>
                <w:b/>
                <w:i/>
                <w:sz w:val="28"/>
                <w:szCs w:val="28"/>
              </w:rPr>
              <w:t xml:space="preserve"> to customer</w:t>
            </w:r>
          </w:p>
        </w:tc>
      </w:tr>
      <w:tr w:rsidR="004F14BE" w:rsidRPr="0083515E" w:rsidTr="0083515E">
        <w:trPr>
          <w:trHeight w:val="397"/>
        </w:trPr>
        <w:tc>
          <w:tcPr>
            <w:tcW w:w="3896" w:type="dxa"/>
            <w:shd w:val="clear" w:color="auto" w:fill="D9D9D9" w:themeFill="background1" w:themeFillShade="D9"/>
            <w:vAlign w:val="center"/>
          </w:tcPr>
          <w:p w:rsidR="004F14BE" w:rsidRPr="0083515E" w:rsidRDefault="004F14BE" w:rsidP="004F14BE">
            <w:pPr>
              <w:rPr>
                <w:sz w:val="22"/>
                <w:szCs w:val="22"/>
              </w:rPr>
            </w:pPr>
            <w:r w:rsidRPr="0083515E">
              <w:rPr>
                <w:sz w:val="22"/>
                <w:szCs w:val="22"/>
              </w:rPr>
              <w:t xml:space="preserve">Land / </w:t>
            </w:r>
            <w:r w:rsidRPr="0083515E">
              <w:rPr>
                <w:i/>
                <w:sz w:val="22"/>
                <w:szCs w:val="22"/>
              </w:rPr>
              <w:t>Country</w:t>
            </w:r>
          </w:p>
        </w:tc>
        <w:sdt>
          <w:sdtPr>
            <w:rPr>
              <w:sz w:val="22"/>
              <w:szCs w:val="22"/>
            </w:rPr>
            <w:id w:val="-1821261679"/>
            <w:placeholder>
              <w:docPart w:val="9E0A1266C8F844C78A494A489928054C"/>
            </w:placeholder>
            <w:showingPlcHdr/>
          </w:sdtPr>
          <w:sdtEndPr/>
          <w:sdtContent>
            <w:tc>
              <w:tcPr>
                <w:tcW w:w="5743" w:type="dxa"/>
                <w:gridSpan w:val="4"/>
                <w:vAlign w:val="center"/>
              </w:tcPr>
              <w:p w:rsidR="004F14BE" w:rsidRPr="0083515E" w:rsidRDefault="004F14BE" w:rsidP="004F14BE">
                <w:pPr>
                  <w:rPr>
                    <w:sz w:val="22"/>
                    <w:szCs w:val="22"/>
                  </w:rPr>
                </w:pPr>
                <w:r w:rsidRPr="0083515E">
                  <w:rPr>
                    <w:rStyle w:val="Platzhaltertext"/>
                    <w:sz w:val="22"/>
                    <w:szCs w:val="22"/>
                  </w:rPr>
                  <w:t xml:space="preserve">       </w:t>
                </w:r>
              </w:p>
            </w:tc>
          </w:sdtContent>
        </w:sdt>
      </w:tr>
      <w:tr w:rsidR="004F14BE" w:rsidRPr="0083515E" w:rsidTr="0083515E">
        <w:trPr>
          <w:trHeight w:val="397"/>
        </w:trPr>
        <w:tc>
          <w:tcPr>
            <w:tcW w:w="3896" w:type="dxa"/>
            <w:shd w:val="clear" w:color="auto" w:fill="D9D9D9" w:themeFill="background1" w:themeFillShade="D9"/>
            <w:vAlign w:val="center"/>
          </w:tcPr>
          <w:p w:rsidR="004F14BE" w:rsidRPr="0083515E" w:rsidRDefault="004F14BE" w:rsidP="004F14BE">
            <w:pPr>
              <w:rPr>
                <w:sz w:val="22"/>
                <w:szCs w:val="22"/>
              </w:rPr>
            </w:pPr>
            <w:r w:rsidRPr="0083515E">
              <w:rPr>
                <w:sz w:val="22"/>
                <w:szCs w:val="22"/>
              </w:rPr>
              <w:t>Ort / Town</w:t>
            </w:r>
          </w:p>
        </w:tc>
        <w:sdt>
          <w:sdtPr>
            <w:rPr>
              <w:sz w:val="22"/>
              <w:szCs w:val="22"/>
            </w:rPr>
            <w:id w:val="43954894"/>
            <w:placeholder>
              <w:docPart w:val="F761736CC0DE4768966A42A47CC3D4C8"/>
            </w:placeholder>
            <w:showingPlcHdr/>
          </w:sdtPr>
          <w:sdtEndPr/>
          <w:sdtContent>
            <w:tc>
              <w:tcPr>
                <w:tcW w:w="5743" w:type="dxa"/>
                <w:gridSpan w:val="4"/>
                <w:vAlign w:val="center"/>
              </w:tcPr>
              <w:p w:rsidR="004F14BE" w:rsidRPr="0083515E" w:rsidRDefault="004F14BE" w:rsidP="004F14BE">
                <w:pPr>
                  <w:rPr>
                    <w:sz w:val="22"/>
                    <w:szCs w:val="22"/>
                  </w:rPr>
                </w:pPr>
                <w:r w:rsidRPr="0083515E">
                  <w:rPr>
                    <w:rStyle w:val="Platzhaltertext"/>
                    <w:sz w:val="22"/>
                    <w:szCs w:val="22"/>
                  </w:rPr>
                  <w:t xml:space="preserve">       </w:t>
                </w:r>
              </w:p>
            </w:tc>
          </w:sdtContent>
        </w:sdt>
      </w:tr>
      <w:tr w:rsidR="004F14BE" w:rsidRPr="0083515E" w:rsidTr="0083515E">
        <w:trPr>
          <w:trHeight w:val="397"/>
        </w:trPr>
        <w:tc>
          <w:tcPr>
            <w:tcW w:w="3896" w:type="dxa"/>
            <w:shd w:val="clear" w:color="auto" w:fill="D9D9D9" w:themeFill="background1" w:themeFillShade="D9"/>
            <w:vAlign w:val="center"/>
          </w:tcPr>
          <w:p w:rsidR="004F14BE" w:rsidRPr="0083515E" w:rsidRDefault="004F14BE" w:rsidP="004F14BE">
            <w:pPr>
              <w:rPr>
                <w:sz w:val="22"/>
                <w:szCs w:val="22"/>
              </w:rPr>
            </w:pPr>
            <w:r w:rsidRPr="0083515E">
              <w:rPr>
                <w:sz w:val="22"/>
                <w:szCs w:val="22"/>
              </w:rPr>
              <w:t xml:space="preserve">Straße / </w:t>
            </w:r>
            <w:r w:rsidRPr="0083515E">
              <w:rPr>
                <w:i/>
                <w:sz w:val="22"/>
                <w:szCs w:val="22"/>
              </w:rPr>
              <w:t>Street</w:t>
            </w:r>
          </w:p>
        </w:tc>
        <w:sdt>
          <w:sdtPr>
            <w:rPr>
              <w:sz w:val="22"/>
              <w:szCs w:val="22"/>
            </w:rPr>
            <w:id w:val="1942490878"/>
            <w:placeholder>
              <w:docPart w:val="4390A1C889CA40A0A52693610874A057"/>
            </w:placeholder>
            <w:showingPlcHdr/>
          </w:sdtPr>
          <w:sdtEndPr/>
          <w:sdtContent>
            <w:tc>
              <w:tcPr>
                <w:tcW w:w="5743" w:type="dxa"/>
                <w:gridSpan w:val="4"/>
                <w:vAlign w:val="center"/>
              </w:tcPr>
              <w:p w:rsidR="004F14BE" w:rsidRPr="0083515E" w:rsidRDefault="004F14BE" w:rsidP="004F14BE">
                <w:pPr>
                  <w:rPr>
                    <w:sz w:val="22"/>
                    <w:szCs w:val="22"/>
                  </w:rPr>
                </w:pPr>
                <w:r w:rsidRPr="0083515E">
                  <w:rPr>
                    <w:rStyle w:val="Platzhaltertext"/>
                    <w:sz w:val="22"/>
                    <w:szCs w:val="22"/>
                  </w:rPr>
                  <w:t xml:space="preserve">       </w:t>
                </w:r>
              </w:p>
            </w:tc>
          </w:sdtContent>
        </w:sdt>
      </w:tr>
      <w:tr w:rsidR="004F14BE" w:rsidRPr="0083515E" w:rsidTr="0083515E">
        <w:trPr>
          <w:trHeight w:val="397"/>
        </w:trPr>
        <w:tc>
          <w:tcPr>
            <w:tcW w:w="3896" w:type="dxa"/>
            <w:shd w:val="clear" w:color="auto" w:fill="D9D9D9" w:themeFill="background1" w:themeFillShade="D9"/>
            <w:vAlign w:val="center"/>
          </w:tcPr>
          <w:p w:rsidR="004F14BE" w:rsidRPr="0083515E" w:rsidRDefault="004F14BE" w:rsidP="004F14BE">
            <w:pPr>
              <w:rPr>
                <w:sz w:val="22"/>
                <w:szCs w:val="22"/>
              </w:rPr>
            </w:pPr>
            <w:r w:rsidRPr="0083515E">
              <w:rPr>
                <w:sz w:val="22"/>
                <w:szCs w:val="22"/>
              </w:rPr>
              <w:t>USt-IdNr</w:t>
            </w:r>
            <w:r w:rsidRPr="0083515E">
              <w:rPr>
                <w:b/>
                <w:bCs/>
                <w:sz w:val="22"/>
                <w:szCs w:val="22"/>
              </w:rPr>
              <w:t xml:space="preserve"> </w:t>
            </w:r>
            <w:r w:rsidRPr="0083515E">
              <w:rPr>
                <w:sz w:val="22"/>
                <w:szCs w:val="22"/>
              </w:rPr>
              <w:t xml:space="preserve">/ </w:t>
            </w:r>
            <w:r w:rsidRPr="0083515E">
              <w:rPr>
                <w:i/>
                <w:sz w:val="22"/>
                <w:szCs w:val="22"/>
              </w:rPr>
              <w:t>VATIN</w:t>
            </w:r>
          </w:p>
        </w:tc>
        <w:sdt>
          <w:sdtPr>
            <w:rPr>
              <w:sz w:val="22"/>
              <w:szCs w:val="22"/>
            </w:rPr>
            <w:id w:val="-353194733"/>
            <w:placeholder>
              <w:docPart w:val="08B92CA63B3547DC8D05B75BF158902E"/>
            </w:placeholder>
            <w:showingPlcHdr/>
          </w:sdtPr>
          <w:sdtEndPr/>
          <w:sdtContent>
            <w:tc>
              <w:tcPr>
                <w:tcW w:w="5743" w:type="dxa"/>
                <w:gridSpan w:val="4"/>
                <w:vAlign w:val="center"/>
              </w:tcPr>
              <w:p w:rsidR="004F14BE" w:rsidRPr="0083515E" w:rsidRDefault="004F14BE" w:rsidP="004F14BE">
                <w:pPr>
                  <w:rPr>
                    <w:sz w:val="22"/>
                    <w:szCs w:val="22"/>
                  </w:rPr>
                </w:pPr>
                <w:r w:rsidRPr="0083515E">
                  <w:rPr>
                    <w:rStyle w:val="Platzhaltertext"/>
                    <w:sz w:val="22"/>
                    <w:szCs w:val="22"/>
                  </w:rPr>
                  <w:t xml:space="preserve">       </w:t>
                </w:r>
              </w:p>
            </w:tc>
          </w:sdtContent>
        </w:sdt>
      </w:tr>
      <w:tr w:rsidR="004F14BE" w:rsidRPr="0083515E" w:rsidTr="0083515E">
        <w:trPr>
          <w:trHeight w:val="397"/>
        </w:trPr>
        <w:tc>
          <w:tcPr>
            <w:tcW w:w="3896" w:type="dxa"/>
            <w:shd w:val="clear" w:color="auto" w:fill="D9D9D9" w:themeFill="background1" w:themeFillShade="D9"/>
            <w:vAlign w:val="center"/>
          </w:tcPr>
          <w:p w:rsidR="004F14BE" w:rsidRPr="0083515E" w:rsidRDefault="004F14BE" w:rsidP="004F14BE">
            <w:pPr>
              <w:rPr>
                <w:sz w:val="22"/>
                <w:szCs w:val="22"/>
                <w:lang w:val="en-GB"/>
              </w:rPr>
            </w:pPr>
            <w:r w:rsidRPr="0083515E">
              <w:rPr>
                <w:sz w:val="22"/>
                <w:szCs w:val="22"/>
                <w:lang w:val="en-GB"/>
              </w:rPr>
              <w:t xml:space="preserve">Ggf. Abladestelle / </w:t>
            </w:r>
            <w:r w:rsidRPr="0083515E">
              <w:rPr>
                <w:i/>
                <w:sz w:val="22"/>
                <w:szCs w:val="22"/>
                <w:lang w:val="en-GB"/>
              </w:rPr>
              <w:t>place of unloading (if required)</w:t>
            </w:r>
          </w:p>
        </w:tc>
        <w:sdt>
          <w:sdtPr>
            <w:rPr>
              <w:sz w:val="22"/>
              <w:szCs w:val="22"/>
            </w:rPr>
            <w:id w:val="-831514376"/>
            <w:placeholder>
              <w:docPart w:val="B512653893BF4851AC32EB01EF2D3245"/>
            </w:placeholder>
            <w:showingPlcHdr/>
          </w:sdtPr>
          <w:sdtEndPr/>
          <w:sdtContent>
            <w:tc>
              <w:tcPr>
                <w:tcW w:w="5743" w:type="dxa"/>
                <w:gridSpan w:val="4"/>
                <w:vAlign w:val="center"/>
              </w:tcPr>
              <w:p w:rsidR="004F14BE" w:rsidRPr="0083515E" w:rsidRDefault="004F14BE" w:rsidP="004F14BE">
                <w:pPr>
                  <w:rPr>
                    <w:sz w:val="22"/>
                    <w:szCs w:val="22"/>
                  </w:rPr>
                </w:pPr>
                <w:r w:rsidRPr="0083515E">
                  <w:rPr>
                    <w:rStyle w:val="Platzhaltertext"/>
                    <w:sz w:val="22"/>
                    <w:szCs w:val="22"/>
                  </w:rPr>
                  <w:t xml:space="preserve">       </w:t>
                </w:r>
              </w:p>
            </w:tc>
          </w:sdtContent>
        </w:sdt>
      </w:tr>
      <w:tr w:rsidR="004F14BE" w:rsidRPr="0083515E" w:rsidTr="0083515E">
        <w:trPr>
          <w:trHeight w:val="397"/>
        </w:trPr>
        <w:tc>
          <w:tcPr>
            <w:tcW w:w="3896" w:type="dxa"/>
            <w:shd w:val="clear" w:color="auto" w:fill="D9D9D9" w:themeFill="background1" w:themeFillShade="D9"/>
            <w:vAlign w:val="center"/>
          </w:tcPr>
          <w:p w:rsidR="004F14BE" w:rsidRPr="0083515E" w:rsidRDefault="004F14BE" w:rsidP="004F14BE">
            <w:pPr>
              <w:rPr>
                <w:sz w:val="22"/>
                <w:szCs w:val="22"/>
                <w:lang w:val="en-GB"/>
              </w:rPr>
            </w:pPr>
            <w:r w:rsidRPr="0083515E">
              <w:rPr>
                <w:sz w:val="22"/>
                <w:szCs w:val="22"/>
                <w:lang w:val="en-GB"/>
              </w:rPr>
              <w:t xml:space="preserve">Ggf. zu Händen von / </w:t>
            </w:r>
            <w:r w:rsidRPr="0083515E">
              <w:rPr>
                <w:i/>
                <w:sz w:val="22"/>
                <w:szCs w:val="22"/>
                <w:lang w:val="en-GB"/>
              </w:rPr>
              <w:t>for the attention of (if required)</w:t>
            </w:r>
          </w:p>
        </w:tc>
        <w:sdt>
          <w:sdtPr>
            <w:rPr>
              <w:sz w:val="22"/>
              <w:szCs w:val="22"/>
            </w:rPr>
            <w:id w:val="1486355846"/>
            <w:placeholder>
              <w:docPart w:val="70805B504B754F438CB990CF554E7F88"/>
            </w:placeholder>
            <w:showingPlcHdr/>
          </w:sdtPr>
          <w:sdtEndPr/>
          <w:sdtContent>
            <w:tc>
              <w:tcPr>
                <w:tcW w:w="5743" w:type="dxa"/>
                <w:gridSpan w:val="4"/>
                <w:vAlign w:val="center"/>
              </w:tcPr>
              <w:p w:rsidR="004F14BE" w:rsidRPr="0083515E" w:rsidRDefault="005976EE" w:rsidP="005976EE">
                <w:pPr>
                  <w:rPr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 xml:space="preserve">       </w:t>
                </w:r>
              </w:p>
            </w:tc>
          </w:sdtContent>
        </w:sdt>
      </w:tr>
      <w:tr w:rsidR="004F14BE" w:rsidRPr="0083515E" w:rsidTr="0083515E">
        <w:trPr>
          <w:trHeight w:val="397"/>
        </w:trPr>
        <w:tc>
          <w:tcPr>
            <w:tcW w:w="3896" w:type="dxa"/>
            <w:shd w:val="clear" w:color="auto" w:fill="D9D9D9" w:themeFill="background1" w:themeFillShade="D9"/>
            <w:vAlign w:val="center"/>
          </w:tcPr>
          <w:p w:rsidR="004F14BE" w:rsidRPr="0083515E" w:rsidRDefault="004F14BE" w:rsidP="004F14BE">
            <w:pPr>
              <w:rPr>
                <w:sz w:val="22"/>
                <w:szCs w:val="22"/>
                <w:lang w:val="en-GB"/>
              </w:rPr>
            </w:pPr>
            <w:r w:rsidRPr="0083515E">
              <w:rPr>
                <w:sz w:val="22"/>
                <w:szCs w:val="22"/>
                <w:lang w:val="en-GB"/>
              </w:rPr>
              <w:t>Ggf. sonstige Angaben / Other informations (if required)</w:t>
            </w:r>
          </w:p>
        </w:tc>
        <w:sdt>
          <w:sdtPr>
            <w:rPr>
              <w:sz w:val="22"/>
              <w:szCs w:val="22"/>
            </w:rPr>
            <w:id w:val="24532430"/>
            <w:placeholder>
              <w:docPart w:val="74F36ADE4E33417DBCEEDC09A8D41136"/>
            </w:placeholder>
            <w:showingPlcHdr/>
          </w:sdtPr>
          <w:sdtEndPr/>
          <w:sdtContent>
            <w:tc>
              <w:tcPr>
                <w:tcW w:w="5743" w:type="dxa"/>
                <w:gridSpan w:val="4"/>
                <w:vAlign w:val="center"/>
              </w:tcPr>
              <w:p w:rsidR="004F14BE" w:rsidRPr="0083515E" w:rsidRDefault="004F14BE" w:rsidP="004F14BE">
                <w:pPr>
                  <w:rPr>
                    <w:sz w:val="22"/>
                    <w:szCs w:val="22"/>
                  </w:rPr>
                </w:pPr>
                <w:r w:rsidRPr="0083515E">
                  <w:rPr>
                    <w:rStyle w:val="Platzhaltertext"/>
                    <w:sz w:val="22"/>
                    <w:szCs w:val="22"/>
                  </w:rPr>
                  <w:t xml:space="preserve">       </w:t>
                </w:r>
              </w:p>
            </w:tc>
          </w:sdtContent>
        </w:sdt>
      </w:tr>
      <w:tr w:rsidR="004F14BE" w:rsidRPr="0083515E" w:rsidTr="0083515E">
        <w:trPr>
          <w:trHeight w:val="397"/>
        </w:trPr>
        <w:tc>
          <w:tcPr>
            <w:tcW w:w="4883" w:type="dxa"/>
            <w:gridSpan w:val="2"/>
            <w:shd w:val="clear" w:color="auto" w:fill="D9D9D9" w:themeFill="background1" w:themeFillShade="D9"/>
            <w:vAlign w:val="center"/>
          </w:tcPr>
          <w:p w:rsidR="004F14BE" w:rsidRPr="0083515E" w:rsidRDefault="004F14BE" w:rsidP="004F14BE">
            <w:pPr>
              <w:rPr>
                <w:sz w:val="22"/>
                <w:szCs w:val="22"/>
                <w:lang w:val="en-US"/>
              </w:rPr>
            </w:pPr>
            <w:r w:rsidRPr="0083515E">
              <w:rPr>
                <w:sz w:val="22"/>
                <w:szCs w:val="22"/>
                <w:lang w:val="en-US"/>
              </w:rPr>
              <w:t xml:space="preserve">Versand durch CLOOS / </w:t>
            </w:r>
            <w:r w:rsidRPr="0083515E">
              <w:rPr>
                <w:i/>
                <w:sz w:val="22"/>
                <w:szCs w:val="22"/>
                <w:lang w:val="en-US"/>
              </w:rPr>
              <w:t>Shipment by Cloos</w:t>
            </w:r>
          </w:p>
        </w:tc>
        <w:tc>
          <w:tcPr>
            <w:tcW w:w="406" w:type="dxa"/>
            <w:vAlign w:val="center"/>
          </w:tcPr>
          <w:p w:rsidR="004F14BE" w:rsidRPr="0083515E" w:rsidRDefault="00D935AB" w:rsidP="004F14B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9017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4BE" w:rsidRPr="008351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974" w:type="dxa"/>
            <w:shd w:val="clear" w:color="auto" w:fill="D9D9D9" w:themeFill="background1" w:themeFillShade="D9"/>
            <w:vAlign w:val="center"/>
          </w:tcPr>
          <w:p w:rsidR="004F14BE" w:rsidRPr="0083515E" w:rsidRDefault="004F14BE" w:rsidP="004F14BE">
            <w:pPr>
              <w:jc w:val="right"/>
              <w:rPr>
                <w:sz w:val="22"/>
                <w:szCs w:val="22"/>
              </w:rPr>
            </w:pPr>
            <w:r w:rsidRPr="0083515E">
              <w:rPr>
                <w:sz w:val="22"/>
                <w:szCs w:val="22"/>
              </w:rPr>
              <w:t xml:space="preserve">Abholung / </w:t>
            </w:r>
            <w:r w:rsidRPr="0083515E">
              <w:rPr>
                <w:i/>
                <w:sz w:val="22"/>
                <w:szCs w:val="22"/>
              </w:rPr>
              <w:t>pickup</w:t>
            </w:r>
          </w:p>
        </w:tc>
        <w:tc>
          <w:tcPr>
            <w:tcW w:w="376" w:type="dxa"/>
            <w:vAlign w:val="center"/>
          </w:tcPr>
          <w:p w:rsidR="004F14BE" w:rsidRPr="0083515E" w:rsidRDefault="00D935AB" w:rsidP="004F14B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5710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4BE" w:rsidRPr="008351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3A47A5" w:rsidRPr="00080DF9" w:rsidRDefault="003A47A5" w:rsidP="005D08E4">
      <w:pPr>
        <w:spacing w:line="20" w:lineRule="exact"/>
        <w:rPr>
          <w:rFonts w:ascii="Verdana" w:hAnsi="Verdana"/>
        </w:rPr>
      </w:pPr>
    </w:p>
    <w:sectPr w:rsidR="003A47A5" w:rsidRPr="00080DF9" w:rsidSect="008248C1">
      <w:headerReference w:type="default" r:id="rId9"/>
      <w:headerReference w:type="first" r:id="rId10"/>
      <w:footerReference w:type="first" r:id="rId11"/>
      <w:pgSz w:w="11906" w:h="16838" w:code="9"/>
      <w:pgMar w:top="1701" w:right="1134" w:bottom="979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E8A" w:rsidRDefault="00A26E8A">
      <w:r>
        <w:separator/>
      </w:r>
    </w:p>
  </w:endnote>
  <w:endnote w:type="continuationSeparator" w:id="0">
    <w:p w:rsidR="00A26E8A" w:rsidRDefault="00A2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721715851"/>
      <w:docPartObj>
        <w:docPartGallery w:val="Page Numbers (Bottom of Page)"/>
        <w:docPartUnique/>
      </w:docPartObj>
    </w:sdtPr>
    <w:sdtEndPr/>
    <w:sdtContent>
      <w:tbl>
        <w:tblPr>
          <w:tblW w:w="9639" w:type="dxa"/>
          <w:tblInd w:w="68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3213"/>
          <w:gridCol w:w="3213"/>
          <w:gridCol w:w="3213"/>
        </w:tblGrid>
        <w:tr w:rsidR="00DA3EDC" w:rsidRPr="00455072" w:rsidTr="00773C0B">
          <w:tc>
            <w:tcPr>
              <w:tcW w:w="3213" w:type="dxa"/>
            </w:tcPr>
            <w:p w:rsidR="00DA3EDC" w:rsidRPr="00455072" w:rsidRDefault="00DA3EDC" w:rsidP="00073866">
              <w:pPr>
                <w:rPr>
                  <w:sz w:val="16"/>
                  <w:szCs w:val="16"/>
                </w:rPr>
              </w:pPr>
              <w:r w:rsidRPr="00455072">
                <w:rPr>
                  <w:sz w:val="16"/>
                  <w:szCs w:val="16"/>
                </w:rPr>
                <w:t xml:space="preserve">Erstellt / überarbeitet </w:t>
              </w:r>
              <w:r>
                <w:rPr>
                  <w:sz w:val="16"/>
                  <w:szCs w:val="16"/>
                </w:rPr>
                <w:t>am / von:</w:t>
              </w:r>
            </w:p>
          </w:tc>
          <w:tc>
            <w:tcPr>
              <w:tcW w:w="3213" w:type="dxa"/>
            </w:tcPr>
            <w:p w:rsidR="00DA3EDC" w:rsidRPr="00455072" w:rsidRDefault="00DA3EDC" w:rsidP="00DA3EDC">
              <w:pPr>
                <w:rPr>
                  <w:sz w:val="16"/>
                  <w:szCs w:val="16"/>
                </w:rPr>
              </w:pPr>
              <w:r w:rsidRPr="00455072">
                <w:rPr>
                  <w:sz w:val="16"/>
                  <w:szCs w:val="16"/>
                </w:rPr>
                <w:t xml:space="preserve">Geprüft </w:t>
              </w:r>
              <w:r>
                <w:rPr>
                  <w:sz w:val="16"/>
                  <w:szCs w:val="16"/>
                </w:rPr>
                <w:t>am / von:</w:t>
              </w:r>
            </w:p>
          </w:tc>
          <w:tc>
            <w:tcPr>
              <w:tcW w:w="3213" w:type="dxa"/>
            </w:tcPr>
            <w:p w:rsidR="00DA3EDC" w:rsidRPr="00455072" w:rsidRDefault="00DA3EDC" w:rsidP="00DA3EDC">
              <w:pPr>
                <w:rPr>
                  <w:sz w:val="16"/>
                  <w:szCs w:val="16"/>
                </w:rPr>
              </w:pPr>
              <w:r w:rsidRPr="00455072">
                <w:rPr>
                  <w:sz w:val="16"/>
                  <w:szCs w:val="16"/>
                </w:rPr>
                <w:t xml:space="preserve">freigegeben und in Kraft gesetzt </w:t>
              </w:r>
              <w:r>
                <w:rPr>
                  <w:sz w:val="16"/>
                  <w:szCs w:val="16"/>
                </w:rPr>
                <w:t>am / von:</w:t>
              </w:r>
            </w:p>
          </w:tc>
        </w:tr>
        <w:tr w:rsidR="00DA3EDC" w:rsidRPr="00073866" w:rsidTr="00773C0B">
          <w:tc>
            <w:tcPr>
              <w:tcW w:w="3213" w:type="dxa"/>
            </w:tcPr>
            <w:p w:rsidR="00DA3EDC" w:rsidRPr="00073866" w:rsidRDefault="005976EE" w:rsidP="00DA3EDC">
              <w:pPr>
                <w:pStyle w:val="Kopfzeile"/>
                <w:tabs>
                  <w:tab w:val="clear" w:pos="4536"/>
                  <w:tab w:val="clear" w:pos="9072"/>
                </w:tabs>
                <w:rPr>
                  <w:b w:val="0"/>
                  <w:sz w:val="16"/>
                  <w:szCs w:val="16"/>
                </w:rPr>
              </w:pPr>
              <w:r>
                <w:rPr>
                  <w:b w:val="0"/>
                  <w:sz w:val="16"/>
                  <w:szCs w:val="16"/>
                </w:rPr>
                <w:t>14.04.2022</w:t>
              </w:r>
              <w:r w:rsidR="00B73D05">
                <w:rPr>
                  <w:b w:val="0"/>
                  <w:sz w:val="16"/>
                  <w:szCs w:val="16"/>
                </w:rPr>
                <w:t xml:space="preserve"> /</w:t>
              </w:r>
              <w:r>
                <w:rPr>
                  <w:b w:val="0"/>
                  <w:sz w:val="16"/>
                  <w:szCs w:val="16"/>
                </w:rPr>
                <w:t xml:space="preserve"> I. Reckzeh,</w:t>
              </w:r>
              <w:r w:rsidR="00B73D05">
                <w:rPr>
                  <w:b w:val="0"/>
                  <w:sz w:val="16"/>
                  <w:szCs w:val="16"/>
                </w:rPr>
                <w:t xml:space="preserve"> M. Krumm</w:t>
              </w:r>
            </w:p>
          </w:tc>
          <w:tc>
            <w:tcPr>
              <w:tcW w:w="3213" w:type="dxa"/>
            </w:tcPr>
            <w:p w:rsidR="00DA3EDC" w:rsidRPr="00073866" w:rsidRDefault="005976EE" w:rsidP="00DA3EDC">
              <w:pPr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14.04.2022</w:t>
              </w:r>
              <w:r w:rsidR="00B73D05">
                <w:rPr>
                  <w:sz w:val="16"/>
                  <w:szCs w:val="16"/>
                </w:rPr>
                <w:t xml:space="preserve"> / C. Paul</w:t>
              </w:r>
            </w:p>
          </w:tc>
          <w:tc>
            <w:tcPr>
              <w:tcW w:w="3213" w:type="dxa"/>
            </w:tcPr>
            <w:p w:rsidR="00DA3EDC" w:rsidRPr="00073866" w:rsidRDefault="005976EE" w:rsidP="00DA3EDC">
              <w:pPr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14.04.2022</w:t>
              </w:r>
              <w:r w:rsidR="00B73D05">
                <w:rPr>
                  <w:sz w:val="16"/>
                  <w:szCs w:val="16"/>
                </w:rPr>
                <w:t xml:space="preserve"> / J. Engelhardt</w:t>
              </w:r>
            </w:p>
          </w:tc>
        </w:tr>
      </w:tbl>
      <w:p w:rsidR="00DA3EDC" w:rsidRPr="00D61AB3" w:rsidRDefault="00D935AB" w:rsidP="00DA3EDC">
        <w:pPr>
          <w:pStyle w:val="Fuzeile"/>
          <w:spacing w:line="20" w:lineRule="exac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E8A" w:rsidRDefault="00A26E8A">
      <w:r>
        <w:separator/>
      </w:r>
    </w:p>
  </w:footnote>
  <w:footnote w:type="continuationSeparator" w:id="0">
    <w:p w:rsidR="00A26E8A" w:rsidRDefault="00A26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04"/>
      <w:gridCol w:w="4752"/>
      <w:gridCol w:w="1291"/>
      <w:gridCol w:w="1292"/>
    </w:tblGrid>
    <w:tr w:rsidR="00455072" w:rsidTr="00C73046">
      <w:trPr>
        <w:trHeight w:val="567"/>
      </w:trPr>
      <w:tc>
        <w:tcPr>
          <w:tcW w:w="2304" w:type="dxa"/>
          <w:vMerge w:val="restart"/>
          <w:vAlign w:val="center"/>
        </w:tcPr>
        <w:p w:rsidR="00455072" w:rsidRDefault="00455072" w:rsidP="00A0492C">
          <w:pPr>
            <w:jc w:val="center"/>
            <w:rPr>
              <w:b/>
            </w:rPr>
          </w:pPr>
          <w:r>
            <w:rPr>
              <w:b/>
              <w:noProof/>
              <w:sz w:val="18"/>
              <w:lang w:eastAsia="zh-CN"/>
            </w:rPr>
            <w:drawing>
              <wp:inline distT="0" distB="0" distL="0" distR="0">
                <wp:extent cx="1296000" cy="309600"/>
                <wp:effectExtent l="0" t="0" r="0" b="0"/>
                <wp:docPr id="31" name="Grafik 31" descr="Cloos_25-40_far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os_25-40_far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00" cy="3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2" w:type="dxa"/>
          <w:shd w:val="clear" w:color="auto" w:fill="FFFFFF" w:themeFill="background1"/>
          <w:vAlign w:val="center"/>
        </w:tcPr>
        <w:p w:rsidR="00455072" w:rsidRPr="00772FA8" w:rsidRDefault="00524433" w:rsidP="0046651F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Formular</w:t>
          </w:r>
        </w:p>
      </w:tc>
      <w:tc>
        <w:tcPr>
          <w:tcW w:w="2583" w:type="dxa"/>
          <w:gridSpan w:val="2"/>
          <w:vAlign w:val="center"/>
        </w:tcPr>
        <w:p w:rsidR="00455072" w:rsidRPr="00772FA8" w:rsidRDefault="00524433" w:rsidP="0046651F">
          <w:pPr>
            <w:jc w:val="center"/>
            <w:rPr>
              <w:b/>
              <w:sz w:val="18"/>
            </w:rPr>
          </w:pPr>
          <w:r>
            <w:rPr>
              <w:b/>
            </w:rPr>
            <w:t>F</w:t>
          </w:r>
          <w:r w:rsidR="003A47A5" w:rsidRPr="00772FA8">
            <w:rPr>
              <w:b/>
            </w:rPr>
            <w:t xml:space="preserve"> </w:t>
          </w:r>
          <w:r w:rsidR="00073866">
            <w:rPr>
              <w:b/>
            </w:rPr>
            <w:t>21-04</w:t>
          </w:r>
        </w:p>
      </w:tc>
    </w:tr>
    <w:tr w:rsidR="00C73046" w:rsidTr="00C73046">
      <w:trPr>
        <w:trHeight w:val="567"/>
      </w:trPr>
      <w:tc>
        <w:tcPr>
          <w:tcW w:w="2304" w:type="dxa"/>
          <w:vMerge/>
          <w:vAlign w:val="center"/>
        </w:tcPr>
        <w:p w:rsidR="00C73046" w:rsidRDefault="00C73046" w:rsidP="007E64CF">
          <w:pPr>
            <w:spacing w:line="240" w:lineRule="exact"/>
            <w:jc w:val="right"/>
            <w:rPr>
              <w:b/>
              <w:sz w:val="18"/>
            </w:rPr>
          </w:pPr>
        </w:p>
      </w:tc>
      <w:tc>
        <w:tcPr>
          <w:tcW w:w="4752" w:type="dxa"/>
          <w:vAlign w:val="center"/>
        </w:tcPr>
        <w:p w:rsidR="00C73046" w:rsidRPr="00C73046" w:rsidRDefault="00073866" w:rsidP="0046651F">
          <w:pPr>
            <w:jc w:val="center"/>
            <w:rPr>
              <w:b/>
            </w:rPr>
          </w:pPr>
          <w:r>
            <w:rPr>
              <w:b/>
              <w:lang w:val="da-DK"/>
            </w:rPr>
            <w:t>Lieferbegleitblatt Schweißmuster</w:t>
          </w:r>
        </w:p>
      </w:tc>
      <w:tc>
        <w:tcPr>
          <w:tcW w:w="1291" w:type="dxa"/>
          <w:vAlign w:val="center"/>
        </w:tcPr>
        <w:p w:rsidR="00C73046" w:rsidRPr="00C73046" w:rsidRDefault="00C73046" w:rsidP="005976EE">
          <w:pPr>
            <w:pStyle w:val="Fuzeile"/>
            <w:jc w:val="center"/>
            <w:rPr>
              <w:b/>
              <w:sz w:val="16"/>
              <w:szCs w:val="16"/>
            </w:rPr>
          </w:pPr>
          <w:r w:rsidRPr="00C73046">
            <w:rPr>
              <w:b/>
              <w:sz w:val="16"/>
              <w:szCs w:val="16"/>
            </w:rPr>
            <w:t>Rev. 0</w:t>
          </w:r>
          <w:r w:rsidR="005976EE">
            <w:rPr>
              <w:b/>
              <w:sz w:val="16"/>
              <w:szCs w:val="16"/>
            </w:rPr>
            <w:t>3</w:t>
          </w:r>
        </w:p>
      </w:tc>
      <w:tc>
        <w:tcPr>
          <w:tcW w:w="1292" w:type="dxa"/>
          <w:vAlign w:val="center"/>
        </w:tcPr>
        <w:p w:rsidR="00C73046" w:rsidRPr="00C73046" w:rsidRDefault="00C73046" w:rsidP="0046651F">
          <w:pPr>
            <w:pStyle w:val="Fuzeile"/>
            <w:jc w:val="center"/>
            <w:rPr>
              <w:b/>
              <w:sz w:val="16"/>
              <w:szCs w:val="16"/>
            </w:rPr>
          </w:pPr>
          <w:r w:rsidRPr="00C73046">
            <w:rPr>
              <w:b/>
              <w:sz w:val="16"/>
              <w:szCs w:val="16"/>
            </w:rPr>
            <w:t xml:space="preserve">Seite </w:t>
          </w:r>
          <w:r w:rsidRPr="00C73046">
            <w:rPr>
              <w:b/>
              <w:bCs/>
              <w:sz w:val="16"/>
              <w:szCs w:val="16"/>
            </w:rPr>
            <w:fldChar w:fldCharType="begin"/>
          </w:r>
          <w:r w:rsidRPr="00C73046">
            <w:rPr>
              <w:b/>
              <w:bCs/>
              <w:sz w:val="16"/>
              <w:szCs w:val="16"/>
            </w:rPr>
            <w:instrText>PAGE</w:instrText>
          </w:r>
          <w:r w:rsidRPr="00C73046">
            <w:rPr>
              <w:b/>
              <w:bCs/>
              <w:sz w:val="16"/>
              <w:szCs w:val="16"/>
            </w:rPr>
            <w:fldChar w:fldCharType="separate"/>
          </w:r>
          <w:r w:rsidR="005976EE">
            <w:rPr>
              <w:b/>
              <w:bCs/>
              <w:noProof/>
              <w:sz w:val="16"/>
              <w:szCs w:val="16"/>
            </w:rPr>
            <w:t>2</w:t>
          </w:r>
          <w:r w:rsidRPr="00C73046">
            <w:rPr>
              <w:b/>
              <w:bCs/>
              <w:sz w:val="16"/>
              <w:szCs w:val="16"/>
            </w:rPr>
            <w:fldChar w:fldCharType="end"/>
          </w:r>
          <w:r w:rsidRPr="00C73046">
            <w:rPr>
              <w:b/>
              <w:sz w:val="16"/>
              <w:szCs w:val="16"/>
            </w:rPr>
            <w:t xml:space="preserve"> von </w:t>
          </w:r>
          <w:r w:rsidRPr="00C73046">
            <w:rPr>
              <w:b/>
              <w:bCs/>
              <w:sz w:val="16"/>
              <w:szCs w:val="16"/>
            </w:rPr>
            <w:fldChar w:fldCharType="begin"/>
          </w:r>
          <w:r w:rsidRPr="00C73046">
            <w:rPr>
              <w:b/>
              <w:bCs/>
              <w:sz w:val="16"/>
              <w:szCs w:val="16"/>
            </w:rPr>
            <w:instrText>NUMPAGES</w:instrText>
          </w:r>
          <w:r w:rsidRPr="00C73046">
            <w:rPr>
              <w:b/>
              <w:bCs/>
              <w:sz w:val="16"/>
              <w:szCs w:val="16"/>
            </w:rPr>
            <w:fldChar w:fldCharType="separate"/>
          </w:r>
          <w:r w:rsidR="005976EE">
            <w:rPr>
              <w:b/>
              <w:bCs/>
              <w:noProof/>
              <w:sz w:val="16"/>
              <w:szCs w:val="16"/>
            </w:rPr>
            <w:t>2</w:t>
          </w:r>
          <w:r w:rsidRPr="00C73046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7E64CF" w:rsidRDefault="007E64CF" w:rsidP="007E64CF">
    <w:pPr>
      <w:pStyle w:val="Kopfzeile"/>
      <w:rPr>
        <w:sz w:val="2"/>
      </w:rPr>
    </w:pPr>
  </w:p>
  <w:p w:rsidR="00664072" w:rsidRPr="005D38E1" w:rsidRDefault="00664072" w:rsidP="00D348AF">
    <w:pPr>
      <w:pStyle w:val="Kopfzeile"/>
      <w:spacing w:line="20" w:lineRule="exact"/>
      <w:rPr>
        <w:sz w:val="4"/>
        <w:lang w:val="da-DK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76"/>
      <w:gridCol w:w="5278"/>
      <w:gridCol w:w="788"/>
      <w:gridCol w:w="1297"/>
    </w:tblGrid>
    <w:tr w:rsidR="00DA3EDC" w:rsidTr="0079474C">
      <w:trPr>
        <w:trHeight w:val="567"/>
      </w:trPr>
      <w:tc>
        <w:tcPr>
          <w:tcW w:w="2276" w:type="dxa"/>
          <w:vMerge w:val="restart"/>
          <w:vAlign w:val="center"/>
        </w:tcPr>
        <w:p w:rsidR="00DA3EDC" w:rsidRDefault="00DA3EDC" w:rsidP="00FA16EF">
          <w:pPr>
            <w:jc w:val="center"/>
            <w:rPr>
              <w:b/>
            </w:rPr>
          </w:pPr>
          <w:r>
            <w:rPr>
              <w:b/>
              <w:noProof/>
              <w:sz w:val="18"/>
              <w:lang w:eastAsia="zh-CN"/>
            </w:rPr>
            <w:drawing>
              <wp:inline distT="0" distB="0" distL="0" distR="0">
                <wp:extent cx="1296670" cy="309880"/>
                <wp:effectExtent l="0" t="0" r="0" b="0"/>
                <wp:docPr id="32" name="Grafik 32" descr="Cloos_25-40_far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os_25-40_far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8" w:type="dxa"/>
          <w:shd w:val="clear" w:color="auto" w:fill="FFFFFF" w:themeFill="background1"/>
          <w:vAlign w:val="center"/>
        </w:tcPr>
        <w:p w:rsidR="00DA3EDC" w:rsidRPr="00772FA8" w:rsidRDefault="00524433" w:rsidP="0046651F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Formular</w:t>
          </w:r>
        </w:p>
      </w:tc>
      <w:tc>
        <w:tcPr>
          <w:tcW w:w="2085" w:type="dxa"/>
          <w:gridSpan w:val="2"/>
          <w:vAlign w:val="center"/>
        </w:tcPr>
        <w:p w:rsidR="00DA3EDC" w:rsidRPr="00772FA8" w:rsidRDefault="00524433" w:rsidP="0046651F">
          <w:pPr>
            <w:jc w:val="center"/>
            <w:rPr>
              <w:b/>
              <w:sz w:val="18"/>
            </w:rPr>
          </w:pPr>
          <w:r>
            <w:rPr>
              <w:b/>
            </w:rPr>
            <w:t>F</w:t>
          </w:r>
          <w:r w:rsidR="003A47A5" w:rsidRPr="00772FA8">
            <w:rPr>
              <w:b/>
            </w:rPr>
            <w:t xml:space="preserve"> </w:t>
          </w:r>
          <w:r w:rsidR="00E1765F">
            <w:rPr>
              <w:b/>
            </w:rPr>
            <w:t>21-04</w:t>
          </w:r>
        </w:p>
      </w:tc>
    </w:tr>
    <w:tr w:rsidR="00DA3EDC" w:rsidTr="0079474C">
      <w:trPr>
        <w:trHeight w:val="567"/>
      </w:trPr>
      <w:tc>
        <w:tcPr>
          <w:tcW w:w="2276" w:type="dxa"/>
          <w:vMerge/>
          <w:vAlign w:val="center"/>
        </w:tcPr>
        <w:p w:rsidR="00DA3EDC" w:rsidRDefault="00DA3EDC" w:rsidP="00FA16EF">
          <w:pPr>
            <w:jc w:val="right"/>
            <w:rPr>
              <w:b/>
              <w:sz w:val="18"/>
            </w:rPr>
          </w:pPr>
        </w:p>
      </w:tc>
      <w:tc>
        <w:tcPr>
          <w:tcW w:w="5278" w:type="dxa"/>
          <w:vAlign w:val="center"/>
        </w:tcPr>
        <w:p w:rsidR="00DA3EDC" w:rsidRPr="00C73046" w:rsidRDefault="009E5095" w:rsidP="000730A6">
          <w:pPr>
            <w:jc w:val="center"/>
            <w:rPr>
              <w:b/>
            </w:rPr>
          </w:pPr>
          <w:r>
            <w:rPr>
              <w:b/>
              <w:lang w:val="da-DK"/>
            </w:rPr>
            <w:t xml:space="preserve">Lieferbegleitblatt </w:t>
          </w:r>
          <w:r w:rsidR="000730A6">
            <w:rPr>
              <w:b/>
              <w:lang w:val="da-DK"/>
            </w:rPr>
            <w:t>Schweißmuster</w:t>
          </w:r>
        </w:p>
      </w:tc>
      <w:tc>
        <w:tcPr>
          <w:tcW w:w="788" w:type="dxa"/>
          <w:vAlign w:val="center"/>
        </w:tcPr>
        <w:p w:rsidR="00DA3EDC" w:rsidRPr="00C73046" w:rsidRDefault="00DA3EDC" w:rsidP="005976EE">
          <w:pPr>
            <w:pStyle w:val="Fuzeile"/>
            <w:jc w:val="center"/>
            <w:rPr>
              <w:b/>
              <w:sz w:val="16"/>
              <w:szCs w:val="16"/>
            </w:rPr>
          </w:pPr>
          <w:r w:rsidRPr="00C73046">
            <w:rPr>
              <w:b/>
              <w:sz w:val="16"/>
              <w:szCs w:val="16"/>
            </w:rPr>
            <w:t>Rev. 0</w:t>
          </w:r>
          <w:r w:rsidR="005976EE">
            <w:rPr>
              <w:b/>
              <w:sz w:val="16"/>
              <w:szCs w:val="16"/>
            </w:rPr>
            <w:t>3</w:t>
          </w:r>
        </w:p>
      </w:tc>
      <w:tc>
        <w:tcPr>
          <w:tcW w:w="1297" w:type="dxa"/>
          <w:vAlign w:val="center"/>
        </w:tcPr>
        <w:p w:rsidR="00DA3EDC" w:rsidRPr="00C73046" w:rsidRDefault="00DA3EDC" w:rsidP="0046651F">
          <w:pPr>
            <w:pStyle w:val="Fuzeile"/>
            <w:jc w:val="center"/>
            <w:rPr>
              <w:b/>
              <w:sz w:val="16"/>
              <w:szCs w:val="16"/>
            </w:rPr>
          </w:pPr>
          <w:r w:rsidRPr="00C73046">
            <w:rPr>
              <w:b/>
              <w:sz w:val="16"/>
              <w:szCs w:val="16"/>
            </w:rPr>
            <w:t xml:space="preserve">Seite </w:t>
          </w:r>
          <w:r w:rsidRPr="00C73046">
            <w:rPr>
              <w:b/>
              <w:bCs/>
              <w:sz w:val="16"/>
              <w:szCs w:val="16"/>
            </w:rPr>
            <w:fldChar w:fldCharType="begin"/>
          </w:r>
          <w:r w:rsidRPr="00C73046">
            <w:rPr>
              <w:b/>
              <w:bCs/>
              <w:sz w:val="16"/>
              <w:szCs w:val="16"/>
            </w:rPr>
            <w:instrText>PAGE</w:instrText>
          </w:r>
          <w:r w:rsidRPr="00C73046">
            <w:rPr>
              <w:b/>
              <w:bCs/>
              <w:sz w:val="16"/>
              <w:szCs w:val="16"/>
            </w:rPr>
            <w:fldChar w:fldCharType="separate"/>
          </w:r>
          <w:r w:rsidR="00D935AB">
            <w:rPr>
              <w:b/>
              <w:bCs/>
              <w:noProof/>
              <w:sz w:val="16"/>
              <w:szCs w:val="16"/>
            </w:rPr>
            <w:t>1</w:t>
          </w:r>
          <w:r w:rsidRPr="00C73046">
            <w:rPr>
              <w:b/>
              <w:bCs/>
              <w:sz w:val="16"/>
              <w:szCs w:val="16"/>
            </w:rPr>
            <w:fldChar w:fldCharType="end"/>
          </w:r>
          <w:r w:rsidRPr="00C73046">
            <w:rPr>
              <w:b/>
              <w:sz w:val="16"/>
              <w:szCs w:val="16"/>
            </w:rPr>
            <w:t xml:space="preserve"> von </w:t>
          </w:r>
          <w:r w:rsidRPr="00C73046">
            <w:rPr>
              <w:b/>
              <w:bCs/>
              <w:sz w:val="16"/>
              <w:szCs w:val="16"/>
            </w:rPr>
            <w:fldChar w:fldCharType="begin"/>
          </w:r>
          <w:r w:rsidRPr="00C73046">
            <w:rPr>
              <w:b/>
              <w:bCs/>
              <w:sz w:val="16"/>
              <w:szCs w:val="16"/>
            </w:rPr>
            <w:instrText>NUMPAGES</w:instrText>
          </w:r>
          <w:r w:rsidRPr="00C73046">
            <w:rPr>
              <w:b/>
              <w:bCs/>
              <w:sz w:val="16"/>
              <w:szCs w:val="16"/>
            </w:rPr>
            <w:fldChar w:fldCharType="separate"/>
          </w:r>
          <w:r w:rsidR="00D935AB">
            <w:rPr>
              <w:b/>
              <w:bCs/>
              <w:noProof/>
              <w:sz w:val="16"/>
              <w:szCs w:val="16"/>
            </w:rPr>
            <w:t>1</w:t>
          </w:r>
          <w:r w:rsidRPr="00C73046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DA3EDC" w:rsidRDefault="00DA3EDC" w:rsidP="00DA3EDC">
    <w:pPr>
      <w:pStyle w:val="Kopfzeile"/>
      <w:rPr>
        <w:sz w:val="2"/>
      </w:rPr>
    </w:pPr>
  </w:p>
  <w:p w:rsidR="00DA3EDC" w:rsidRPr="005D38E1" w:rsidRDefault="00DA3EDC" w:rsidP="00DA3EDC">
    <w:pPr>
      <w:pStyle w:val="Kopfzeile"/>
      <w:spacing w:line="20" w:lineRule="exact"/>
      <w:rPr>
        <w:sz w:val="4"/>
        <w:lang w:val="da-D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EEA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3DEDF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5EAC7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B148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3249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70A1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16A4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76F0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D07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14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E3893"/>
    <w:multiLevelType w:val="hybridMultilevel"/>
    <w:tmpl w:val="32C0439C"/>
    <w:lvl w:ilvl="0" w:tplc="389417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4612A"/>
    <w:multiLevelType w:val="hybridMultilevel"/>
    <w:tmpl w:val="56BE3A56"/>
    <w:lvl w:ilvl="0" w:tplc="9AD45E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63462"/>
    <w:multiLevelType w:val="hybridMultilevel"/>
    <w:tmpl w:val="FE2C8CB0"/>
    <w:lvl w:ilvl="0" w:tplc="6AEA0D64">
      <w:start w:val="1"/>
      <w:numFmt w:val="bullet"/>
      <w:lvlText w:val="-"/>
      <w:lvlJc w:val="left"/>
      <w:pPr>
        <w:tabs>
          <w:tab w:val="num" w:pos="1125"/>
        </w:tabs>
        <w:ind w:left="1105" w:hanging="340"/>
      </w:pPr>
      <w:rPr>
        <w:rFonts w:hint="default"/>
        <w:sz w:val="16"/>
      </w:rPr>
    </w:lvl>
    <w:lvl w:ilvl="1" w:tplc="CD46A7EA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 w:val="0"/>
        <w:i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603D5"/>
    <w:multiLevelType w:val="hybridMultilevel"/>
    <w:tmpl w:val="263878FC"/>
    <w:lvl w:ilvl="0" w:tplc="71982EE4">
      <w:start w:val="1"/>
      <w:numFmt w:val="bullet"/>
      <w:pStyle w:val="Aufzhlungszeichen"/>
      <w:lvlText w:val="-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0013F"/>
    <w:multiLevelType w:val="hybridMultilevel"/>
    <w:tmpl w:val="03F8A6C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EA4A99"/>
    <w:multiLevelType w:val="hybridMultilevel"/>
    <w:tmpl w:val="2ED29A46"/>
    <w:lvl w:ilvl="0" w:tplc="71982EE4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C0CEF"/>
    <w:multiLevelType w:val="hybridMultilevel"/>
    <w:tmpl w:val="CDCCB258"/>
    <w:lvl w:ilvl="0" w:tplc="7464815A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291661B1"/>
    <w:multiLevelType w:val="multilevel"/>
    <w:tmpl w:val="DEDA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316A40"/>
    <w:multiLevelType w:val="hybridMultilevel"/>
    <w:tmpl w:val="DEDADEBA"/>
    <w:lvl w:ilvl="0" w:tplc="450C4F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325C7"/>
    <w:multiLevelType w:val="hybridMultilevel"/>
    <w:tmpl w:val="D548B0E0"/>
    <w:lvl w:ilvl="0" w:tplc="389417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70E77"/>
    <w:multiLevelType w:val="hybridMultilevel"/>
    <w:tmpl w:val="87D0BA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05A5D"/>
    <w:multiLevelType w:val="hybridMultilevel"/>
    <w:tmpl w:val="1C0657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204C4"/>
    <w:multiLevelType w:val="multilevel"/>
    <w:tmpl w:val="D548B0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41CED"/>
    <w:multiLevelType w:val="hybridMultilevel"/>
    <w:tmpl w:val="AD204C06"/>
    <w:lvl w:ilvl="0" w:tplc="C106A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692CD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A7F26DF"/>
    <w:multiLevelType w:val="hybridMultilevel"/>
    <w:tmpl w:val="F4202D8E"/>
    <w:lvl w:ilvl="0" w:tplc="D474E198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F105D58"/>
    <w:multiLevelType w:val="hybridMultilevel"/>
    <w:tmpl w:val="E6CA6B26"/>
    <w:lvl w:ilvl="0" w:tplc="BF329C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8B3367"/>
    <w:multiLevelType w:val="hybridMultilevel"/>
    <w:tmpl w:val="8A427C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973B8F"/>
    <w:multiLevelType w:val="multilevel"/>
    <w:tmpl w:val="5210B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3963D0"/>
    <w:multiLevelType w:val="hybridMultilevel"/>
    <w:tmpl w:val="F7DA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7168A"/>
    <w:multiLevelType w:val="hybridMultilevel"/>
    <w:tmpl w:val="D81A13FC"/>
    <w:lvl w:ilvl="0" w:tplc="7BAAA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7845CC"/>
    <w:multiLevelType w:val="hybridMultilevel"/>
    <w:tmpl w:val="B1BCF524"/>
    <w:lvl w:ilvl="0" w:tplc="BF329C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FC01A5"/>
    <w:multiLevelType w:val="hybridMultilevel"/>
    <w:tmpl w:val="A386FDBC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BDF6A85"/>
    <w:multiLevelType w:val="hybridMultilevel"/>
    <w:tmpl w:val="55DEB946"/>
    <w:lvl w:ilvl="0" w:tplc="94C82D00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92BAC"/>
    <w:multiLevelType w:val="singleLevel"/>
    <w:tmpl w:val="4154A152"/>
    <w:lvl w:ilvl="0">
      <w:start w:val="1"/>
      <w:numFmt w:val="bullet"/>
      <w:lvlText w:val="-"/>
      <w:lvlJc w:val="left"/>
      <w:pPr>
        <w:tabs>
          <w:tab w:val="num" w:pos="1774"/>
        </w:tabs>
        <w:ind w:left="1774" w:hanging="360"/>
      </w:pPr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0"/>
  </w:num>
  <w:num w:numId="13">
    <w:abstractNumId w:val="26"/>
  </w:num>
  <w:num w:numId="14">
    <w:abstractNumId w:val="31"/>
  </w:num>
  <w:num w:numId="15">
    <w:abstractNumId w:val="15"/>
  </w:num>
  <w:num w:numId="16">
    <w:abstractNumId w:val="14"/>
  </w:num>
  <w:num w:numId="17">
    <w:abstractNumId w:val="12"/>
  </w:num>
  <w:num w:numId="18">
    <w:abstractNumId w:val="24"/>
  </w:num>
  <w:num w:numId="19">
    <w:abstractNumId w:val="34"/>
  </w:num>
  <w:num w:numId="20">
    <w:abstractNumId w:val="25"/>
  </w:num>
  <w:num w:numId="21">
    <w:abstractNumId w:val="18"/>
  </w:num>
  <w:num w:numId="22">
    <w:abstractNumId w:val="17"/>
  </w:num>
  <w:num w:numId="23">
    <w:abstractNumId w:val="10"/>
  </w:num>
  <w:num w:numId="24">
    <w:abstractNumId w:val="19"/>
  </w:num>
  <w:num w:numId="25">
    <w:abstractNumId w:val="11"/>
  </w:num>
  <w:num w:numId="26">
    <w:abstractNumId w:val="22"/>
  </w:num>
  <w:num w:numId="27">
    <w:abstractNumId w:val="13"/>
  </w:num>
  <w:num w:numId="28">
    <w:abstractNumId w:val="23"/>
  </w:num>
  <w:num w:numId="29">
    <w:abstractNumId w:val="13"/>
  </w:num>
  <w:num w:numId="30">
    <w:abstractNumId w:val="13"/>
  </w:num>
  <w:num w:numId="31">
    <w:abstractNumId w:val="20"/>
  </w:num>
  <w:num w:numId="32">
    <w:abstractNumId w:val="21"/>
  </w:num>
  <w:num w:numId="33">
    <w:abstractNumId w:val="29"/>
  </w:num>
  <w:num w:numId="34">
    <w:abstractNumId w:val="28"/>
  </w:num>
  <w:num w:numId="35">
    <w:abstractNumId w:val="33"/>
  </w:num>
  <w:num w:numId="36">
    <w:abstractNumId w:val="3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39UocCRIz7TAZUOPvwjIj55GDMm9XV9CKRVe9aW/3+xFQPdM/tV0GOVtzXu3oznVPRueHZTOd4kDm/u14q4Fjg==" w:salt="NmXjDFwsmbSY9IWeXcCPXw=="/>
  <w:defaultTabStop w:val="709"/>
  <w:hyphenationZone w:val="425"/>
  <w:doNotHyphenateCaps/>
  <w:drawingGridHorizontalSpacing w:val="28"/>
  <w:drawingGridVerticalSpacing w:val="28"/>
  <w:doNotUseMarginsForDrawingGridOrigin/>
  <w:drawingGridHorizontalOrigin w:val="0"/>
  <w:drawingGridVerticalOrigin w:val="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20"/>
    <w:rsid w:val="00021697"/>
    <w:rsid w:val="00032264"/>
    <w:rsid w:val="000557AC"/>
    <w:rsid w:val="000627A3"/>
    <w:rsid w:val="0006302D"/>
    <w:rsid w:val="000717C2"/>
    <w:rsid w:val="000730A6"/>
    <w:rsid w:val="00073866"/>
    <w:rsid w:val="00080DF9"/>
    <w:rsid w:val="0009081A"/>
    <w:rsid w:val="000B00B7"/>
    <w:rsid w:val="000B54C0"/>
    <w:rsid w:val="000B748E"/>
    <w:rsid w:val="000C59DA"/>
    <w:rsid w:val="000D3C18"/>
    <w:rsid w:val="000D770A"/>
    <w:rsid w:val="000D7FC1"/>
    <w:rsid w:val="000E7B47"/>
    <w:rsid w:val="000F2644"/>
    <w:rsid w:val="000F52D1"/>
    <w:rsid w:val="000F7398"/>
    <w:rsid w:val="00113CD5"/>
    <w:rsid w:val="00161439"/>
    <w:rsid w:val="00162478"/>
    <w:rsid w:val="00173F56"/>
    <w:rsid w:val="0019029E"/>
    <w:rsid w:val="001A4987"/>
    <w:rsid w:val="001B24C2"/>
    <w:rsid w:val="001F1CD6"/>
    <w:rsid w:val="002069D0"/>
    <w:rsid w:val="002316A8"/>
    <w:rsid w:val="0023455F"/>
    <w:rsid w:val="00251E38"/>
    <w:rsid w:val="0026378E"/>
    <w:rsid w:val="00285C96"/>
    <w:rsid w:val="002A098F"/>
    <w:rsid w:val="002E2897"/>
    <w:rsid w:val="002F7871"/>
    <w:rsid w:val="003070F1"/>
    <w:rsid w:val="003A47A5"/>
    <w:rsid w:val="003D092E"/>
    <w:rsid w:val="003E3777"/>
    <w:rsid w:val="003F5E68"/>
    <w:rsid w:val="0041208D"/>
    <w:rsid w:val="00417BFB"/>
    <w:rsid w:val="0042376F"/>
    <w:rsid w:val="00425C0F"/>
    <w:rsid w:val="00450107"/>
    <w:rsid w:val="00450211"/>
    <w:rsid w:val="00455072"/>
    <w:rsid w:val="00462857"/>
    <w:rsid w:val="0046651F"/>
    <w:rsid w:val="004A17E3"/>
    <w:rsid w:val="004B21FB"/>
    <w:rsid w:val="004B3C35"/>
    <w:rsid w:val="004F14BE"/>
    <w:rsid w:val="004F6511"/>
    <w:rsid w:val="00500911"/>
    <w:rsid w:val="005162BC"/>
    <w:rsid w:val="00524433"/>
    <w:rsid w:val="00531210"/>
    <w:rsid w:val="005512A8"/>
    <w:rsid w:val="0058579A"/>
    <w:rsid w:val="005976EE"/>
    <w:rsid w:val="005D08E4"/>
    <w:rsid w:val="005D38E1"/>
    <w:rsid w:val="005E409E"/>
    <w:rsid w:val="005F6B54"/>
    <w:rsid w:val="005F7F22"/>
    <w:rsid w:val="00631F4D"/>
    <w:rsid w:val="00646277"/>
    <w:rsid w:val="006606D1"/>
    <w:rsid w:val="00664072"/>
    <w:rsid w:val="00666A6B"/>
    <w:rsid w:val="00675B4D"/>
    <w:rsid w:val="006A2791"/>
    <w:rsid w:val="006D686E"/>
    <w:rsid w:val="006E4CF1"/>
    <w:rsid w:val="006F24BD"/>
    <w:rsid w:val="006F6ED2"/>
    <w:rsid w:val="007036D8"/>
    <w:rsid w:val="00726662"/>
    <w:rsid w:val="00731132"/>
    <w:rsid w:val="007431C1"/>
    <w:rsid w:val="007458A1"/>
    <w:rsid w:val="00772FA8"/>
    <w:rsid w:val="00774097"/>
    <w:rsid w:val="007763C8"/>
    <w:rsid w:val="0079474C"/>
    <w:rsid w:val="007B3981"/>
    <w:rsid w:val="007C7608"/>
    <w:rsid w:val="007E1F84"/>
    <w:rsid w:val="007E64CF"/>
    <w:rsid w:val="00814788"/>
    <w:rsid w:val="008248C1"/>
    <w:rsid w:val="0083515E"/>
    <w:rsid w:val="00881DCE"/>
    <w:rsid w:val="008C4AF1"/>
    <w:rsid w:val="008C4DBF"/>
    <w:rsid w:val="008D07E1"/>
    <w:rsid w:val="00923AD3"/>
    <w:rsid w:val="00927986"/>
    <w:rsid w:val="00944856"/>
    <w:rsid w:val="00947674"/>
    <w:rsid w:val="009675D1"/>
    <w:rsid w:val="00970042"/>
    <w:rsid w:val="009716A1"/>
    <w:rsid w:val="00982A76"/>
    <w:rsid w:val="00984BE3"/>
    <w:rsid w:val="009929E4"/>
    <w:rsid w:val="009B21EC"/>
    <w:rsid w:val="009B2C2D"/>
    <w:rsid w:val="009C7C9C"/>
    <w:rsid w:val="009E5095"/>
    <w:rsid w:val="009E53E9"/>
    <w:rsid w:val="00A0492C"/>
    <w:rsid w:val="00A23856"/>
    <w:rsid w:val="00A26E8A"/>
    <w:rsid w:val="00A56E11"/>
    <w:rsid w:val="00A630AD"/>
    <w:rsid w:val="00A730BC"/>
    <w:rsid w:val="00A753AF"/>
    <w:rsid w:val="00A8490E"/>
    <w:rsid w:val="00A91252"/>
    <w:rsid w:val="00A97DB7"/>
    <w:rsid w:val="00AA7ECE"/>
    <w:rsid w:val="00AB1D4C"/>
    <w:rsid w:val="00AF7C6D"/>
    <w:rsid w:val="00B00D33"/>
    <w:rsid w:val="00B41ABD"/>
    <w:rsid w:val="00B61041"/>
    <w:rsid w:val="00B650AF"/>
    <w:rsid w:val="00B73D05"/>
    <w:rsid w:val="00BA46DB"/>
    <w:rsid w:val="00C04BEB"/>
    <w:rsid w:val="00C556A9"/>
    <w:rsid w:val="00C64E0E"/>
    <w:rsid w:val="00C675D4"/>
    <w:rsid w:val="00C72A87"/>
    <w:rsid w:val="00C73046"/>
    <w:rsid w:val="00C75C4A"/>
    <w:rsid w:val="00CA19D8"/>
    <w:rsid w:val="00CE760D"/>
    <w:rsid w:val="00D172EF"/>
    <w:rsid w:val="00D2710B"/>
    <w:rsid w:val="00D348AF"/>
    <w:rsid w:val="00D46C8C"/>
    <w:rsid w:val="00D61AB3"/>
    <w:rsid w:val="00D656B1"/>
    <w:rsid w:val="00D865A7"/>
    <w:rsid w:val="00D935AB"/>
    <w:rsid w:val="00DA3EDC"/>
    <w:rsid w:val="00DD15BD"/>
    <w:rsid w:val="00DE17A7"/>
    <w:rsid w:val="00E06013"/>
    <w:rsid w:val="00E14626"/>
    <w:rsid w:val="00E1765F"/>
    <w:rsid w:val="00E32CD9"/>
    <w:rsid w:val="00E452C4"/>
    <w:rsid w:val="00E51D38"/>
    <w:rsid w:val="00E608B8"/>
    <w:rsid w:val="00E62F19"/>
    <w:rsid w:val="00E665E4"/>
    <w:rsid w:val="00E76829"/>
    <w:rsid w:val="00E85681"/>
    <w:rsid w:val="00EA4F2F"/>
    <w:rsid w:val="00EB09A7"/>
    <w:rsid w:val="00EB229A"/>
    <w:rsid w:val="00EB48D2"/>
    <w:rsid w:val="00EE45D6"/>
    <w:rsid w:val="00EF4620"/>
    <w:rsid w:val="00F04079"/>
    <w:rsid w:val="00F97B89"/>
    <w:rsid w:val="00FA16EF"/>
    <w:rsid w:val="00FA7C30"/>
    <w:rsid w:val="00FB0ACD"/>
    <w:rsid w:val="00FE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5:docId w15:val="{1460FA17-BA0A-433A-B4A7-162E8618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993"/>
      </w:tabs>
      <w:autoSpaceDE w:val="0"/>
      <w:autoSpaceDN w:val="0"/>
      <w:adjustRightInd w:val="0"/>
    </w:pPr>
    <w:rPr>
      <w:color w:val="000000"/>
      <w:lang w:val="en-GB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b/>
      <w:bCs/>
      <w:sz w:val="28"/>
      <w:szCs w:val="28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14"/>
      <w:szCs w:val="14"/>
    </w:rPr>
  </w:style>
  <w:style w:type="character" w:styleId="Seitenzahl">
    <w:name w:val="page number"/>
    <w:semiHidden/>
    <w:rPr>
      <w:rFonts w:ascii="Arial" w:hAnsi="Arial" w:cs="Arial"/>
      <w:sz w:val="14"/>
      <w:szCs w:val="14"/>
    </w:r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customStyle="1" w:styleId="Toolname">
    <w:name w:val="Toolname"/>
    <w:basedOn w:val="Standard"/>
    <w:rPr>
      <w:b/>
      <w:sz w:val="40"/>
      <w:szCs w:val="40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customStyle="1" w:styleId="FormatvorlageVerzeichnis1ZeilenabstandDoppelt">
    <w:name w:val="Formatvorlage Verzeichnis 1 + Zeilenabstand:  Doppelt"/>
    <w:basedOn w:val="Verzeichnis1"/>
    <w:autoRedefine/>
    <w:pPr>
      <w:tabs>
        <w:tab w:val="right" w:pos="8505"/>
      </w:tabs>
      <w:spacing w:line="480" w:lineRule="auto"/>
    </w:pPr>
    <w:rPr>
      <w:szCs w:val="20"/>
    </w:rPr>
  </w:style>
  <w:style w:type="paragraph" w:styleId="Verzeichnis1">
    <w:name w:val="toc 1"/>
    <w:basedOn w:val="Standard"/>
    <w:next w:val="Standard"/>
    <w:autoRedefine/>
    <w:uiPriority w:val="39"/>
    <w:rsid w:val="005F6B54"/>
    <w:pPr>
      <w:tabs>
        <w:tab w:val="right" w:leader="dot" w:pos="9401"/>
      </w:tabs>
      <w:spacing w:line="360" w:lineRule="auto"/>
    </w:pPr>
    <w:rPr>
      <w:rFonts w:cs="Times New Roman"/>
    </w:rPr>
  </w:style>
  <w:style w:type="paragraph" w:styleId="Aufzhlungszeichen">
    <w:name w:val="List Bullet"/>
    <w:basedOn w:val="Standard"/>
    <w:semiHidden/>
    <w:pPr>
      <w:numPr>
        <w:numId w:val="27"/>
      </w:numPr>
    </w:pPr>
    <w:rPr>
      <w:rFonts w:cs="Times New Roman"/>
    </w:rPr>
  </w:style>
  <w:style w:type="character" w:customStyle="1" w:styleId="KopfzeileZchn">
    <w:name w:val="Kopfzeile Zchn"/>
    <w:link w:val="Kopfzeile"/>
    <w:rsid w:val="00162478"/>
    <w:rPr>
      <w:rFonts w:ascii="Arial" w:hAnsi="Arial" w:cs="Arial"/>
      <w:b/>
      <w:b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A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66A6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A2791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0717C2"/>
    <w:pPr>
      <w:spacing w:before="100" w:beforeAutospacing="1" w:after="119"/>
    </w:pPr>
    <w:rPr>
      <w:rFonts w:ascii="Times New Roman" w:hAnsi="Times New Roman" w:cs="Times New Roman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8490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Listenabsatz">
    <w:name w:val="List Paragraph"/>
    <w:basedOn w:val="Standard"/>
    <w:uiPriority w:val="34"/>
    <w:qFormat/>
    <w:rsid w:val="002F7871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970042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970042"/>
    <w:rPr>
      <w:rFonts w:ascii="Arial" w:hAnsi="Arial" w:cs="Arial"/>
      <w:sz w:val="14"/>
      <w:szCs w:val="1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070F1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9C7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80D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3734">
              <w:marLeft w:val="29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8598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C8C8C8"/>
                        <w:left w:val="single" w:sz="6" w:space="0" w:color="C8C8C8"/>
                        <w:bottom w:val="single" w:sz="6" w:space="0" w:color="C8C8C8"/>
                        <w:right w:val="single" w:sz="6" w:space="0" w:color="C8C8C8"/>
                      </w:divBdr>
                    </w:div>
                  </w:divsChild>
                </w:div>
              </w:divsChild>
            </w:div>
          </w:divsChild>
        </w:div>
      </w:divsChild>
    </w:div>
    <w:div w:id="20357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einhold%20Kaim\Anwendungsdaten\Microsoft\Vorlagen\Know-Now\KN-Universelle%20Dokumentenvorlage%20mit%20Log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8D5CF6C0B8404B91E40C9612FF96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435A52-5184-4A45-9ED4-7C410B8A0CAF}"/>
      </w:docPartPr>
      <w:docPartBody>
        <w:p w:rsidR="00AC11DE" w:rsidRDefault="00235F54" w:rsidP="00235F54">
          <w:pPr>
            <w:pStyle w:val="9D8D5CF6C0B8404B91E40C9612FF96271"/>
          </w:pPr>
          <w:r>
            <w:rPr>
              <w:rStyle w:val="Platzhaltertext"/>
            </w:rPr>
            <w:t xml:space="preserve">       </w:t>
          </w:r>
        </w:p>
      </w:docPartBody>
    </w:docPart>
    <w:docPart>
      <w:docPartPr>
        <w:name w:val="B031E5C35624416E9175B50887BAD5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5625CF-7FD8-4EC9-87E1-D42C46F9DA00}"/>
      </w:docPartPr>
      <w:docPartBody>
        <w:p w:rsidR="00AC11DE" w:rsidRDefault="00235F54" w:rsidP="00235F54">
          <w:pPr>
            <w:pStyle w:val="B031E5C35624416E9175B50887BAD5C41"/>
          </w:pPr>
          <w:r>
            <w:rPr>
              <w:rStyle w:val="Platzhaltertext"/>
            </w:rPr>
            <w:t xml:space="preserve">       </w:t>
          </w:r>
        </w:p>
      </w:docPartBody>
    </w:docPart>
    <w:docPart>
      <w:docPartPr>
        <w:name w:val="3069173A37DB4777A13C256B20FD4B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FC7553-508F-4C22-94CA-60055F0FE95B}"/>
      </w:docPartPr>
      <w:docPartBody>
        <w:p w:rsidR="00AC11DE" w:rsidRDefault="00235F54" w:rsidP="00235F54">
          <w:pPr>
            <w:pStyle w:val="3069173A37DB4777A13C256B20FD4B971"/>
          </w:pPr>
          <w:r>
            <w:rPr>
              <w:rStyle w:val="Platzhaltertext"/>
            </w:rPr>
            <w:t xml:space="preserve">       </w:t>
          </w:r>
        </w:p>
      </w:docPartBody>
    </w:docPart>
    <w:docPart>
      <w:docPartPr>
        <w:name w:val="07A45436F5B749F9B29C334FDA64CC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40A3F2-B1BC-44A7-8249-0E2381265D8C}"/>
      </w:docPartPr>
      <w:docPartBody>
        <w:p w:rsidR="00AC11DE" w:rsidRDefault="00235F54" w:rsidP="00235F54">
          <w:pPr>
            <w:pStyle w:val="07A45436F5B749F9B29C334FDA64CC231"/>
          </w:pPr>
          <w:r>
            <w:rPr>
              <w:rStyle w:val="Platzhaltertext"/>
            </w:rPr>
            <w:t xml:space="preserve">       </w:t>
          </w:r>
        </w:p>
      </w:docPartBody>
    </w:docPart>
    <w:docPart>
      <w:docPartPr>
        <w:name w:val="CACDCEF04F0244B0A2E0535C8840A1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7605CD-133C-4C3C-B3CF-7361DD15B88D}"/>
      </w:docPartPr>
      <w:docPartBody>
        <w:p w:rsidR="00AC11DE" w:rsidRDefault="00235F54" w:rsidP="00235F54">
          <w:pPr>
            <w:pStyle w:val="CACDCEF04F0244B0A2E0535C8840A1761"/>
          </w:pPr>
          <w:r>
            <w:rPr>
              <w:rStyle w:val="Platzhaltertext"/>
            </w:rPr>
            <w:t xml:space="preserve">       </w:t>
          </w:r>
        </w:p>
      </w:docPartBody>
    </w:docPart>
    <w:docPart>
      <w:docPartPr>
        <w:name w:val="725AB781040547B1987DF62F5E86C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EA38DB-B67B-48FF-A967-E155802900AC}"/>
      </w:docPartPr>
      <w:docPartBody>
        <w:p w:rsidR="00AC11DE" w:rsidRDefault="00235F54" w:rsidP="00235F54">
          <w:pPr>
            <w:pStyle w:val="725AB781040547B1987DF62F5E86C0D91"/>
          </w:pPr>
          <w:r>
            <w:rPr>
              <w:rStyle w:val="Platzhaltertext"/>
            </w:rPr>
            <w:t xml:space="preserve">       </w:t>
          </w:r>
        </w:p>
      </w:docPartBody>
    </w:docPart>
    <w:docPart>
      <w:docPartPr>
        <w:name w:val="EA7EB29CA73541A0AB4728D688AAB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D6C55-5EF6-47CB-B55D-681757BFC6F1}"/>
      </w:docPartPr>
      <w:docPartBody>
        <w:p w:rsidR="00922B0B" w:rsidRDefault="00BD5708" w:rsidP="00BD5708">
          <w:pPr>
            <w:pStyle w:val="EA7EB29CA73541A0AB4728D688AABFD0"/>
          </w:pPr>
          <w:r>
            <w:rPr>
              <w:rStyle w:val="Platzhaltertext"/>
            </w:rPr>
            <w:t xml:space="preserve">       </w:t>
          </w:r>
        </w:p>
      </w:docPartBody>
    </w:docPart>
    <w:docPart>
      <w:docPartPr>
        <w:name w:val="9E0A1266C8F844C78A494A48992805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3BAE5A-E063-43AD-BDB0-B31FCBC29332}"/>
      </w:docPartPr>
      <w:docPartBody>
        <w:p w:rsidR="00922B0B" w:rsidRDefault="00BD5708" w:rsidP="00BD5708">
          <w:pPr>
            <w:pStyle w:val="9E0A1266C8F844C78A494A489928054C"/>
          </w:pPr>
          <w:r>
            <w:rPr>
              <w:rStyle w:val="Platzhaltertext"/>
            </w:rPr>
            <w:t xml:space="preserve">       </w:t>
          </w:r>
        </w:p>
      </w:docPartBody>
    </w:docPart>
    <w:docPart>
      <w:docPartPr>
        <w:name w:val="F761736CC0DE4768966A42A47CC3D4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ED3663-E129-43F4-B4C9-D627E2B09328}"/>
      </w:docPartPr>
      <w:docPartBody>
        <w:p w:rsidR="00922B0B" w:rsidRDefault="00BD5708" w:rsidP="00BD5708">
          <w:pPr>
            <w:pStyle w:val="F761736CC0DE4768966A42A47CC3D4C8"/>
          </w:pPr>
          <w:r>
            <w:rPr>
              <w:rStyle w:val="Platzhaltertext"/>
            </w:rPr>
            <w:t xml:space="preserve">       </w:t>
          </w:r>
        </w:p>
      </w:docPartBody>
    </w:docPart>
    <w:docPart>
      <w:docPartPr>
        <w:name w:val="4390A1C889CA40A0A52693610874A0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7E992-2F42-412E-9772-947B6D80BA5F}"/>
      </w:docPartPr>
      <w:docPartBody>
        <w:p w:rsidR="00922B0B" w:rsidRDefault="00BD5708" w:rsidP="00BD5708">
          <w:pPr>
            <w:pStyle w:val="4390A1C889CA40A0A52693610874A057"/>
          </w:pPr>
          <w:r>
            <w:rPr>
              <w:rStyle w:val="Platzhaltertext"/>
            </w:rPr>
            <w:t xml:space="preserve">       </w:t>
          </w:r>
        </w:p>
      </w:docPartBody>
    </w:docPart>
    <w:docPart>
      <w:docPartPr>
        <w:name w:val="08B92CA63B3547DC8D05B75BF1589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C06BD-DB02-4AE0-8688-E6E3AE819C11}"/>
      </w:docPartPr>
      <w:docPartBody>
        <w:p w:rsidR="00922B0B" w:rsidRDefault="00BD5708" w:rsidP="00BD5708">
          <w:pPr>
            <w:pStyle w:val="08B92CA63B3547DC8D05B75BF158902E"/>
          </w:pPr>
          <w:r>
            <w:rPr>
              <w:rStyle w:val="Platzhaltertext"/>
            </w:rPr>
            <w:t xml:space="preserve">       </w:t>
          </w:r>
        </w:p>
      </w:docPartBody>
    </w:docPart>
    <w:docPart>
      <w:docPartPr>
        <w:name w:val="B512653893BF4851AC32EB01EF2D32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19E213-8A8E-4126-BD31-CD3F4B21D4F7}"/>
      </w:docPartPr>
      <w:docPartBody>
        <w:p w:rsidR="00922B0B" w:rsidRDefault="00BD5708" w:rsidP="00BD5708">
          <w:pPr>
            <w:pStyle w:val="B512653893BF4851AC32EB01EF2D3245"/>
          </w:pPr>
          <w:r>
            <w:rPr>
              <w:rStyle w:val="Platzhaltertext"/>
            </w:rPr>
            <w:t xml:space="preserve">       </w:t>
          </w:r>
        </w:p>
      </w:docPartBody>
    </w:docPart>
    <w:docPart>
      <w:docPartPr>
        <w:name w:val="70805B504B754F438CB990CF554E7F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59B5CB-D4C8-4735-BC8A-C6F3CBAC2B42}"/>
      </w:docPartPr>
      <w:docPartBody>
        <w:p w:rsidR="00922B0B" w:rsidRDefault="00BD5708" w:rsidP="00BD5708">
          <w:pPr>
            <w:pStyle w:val="70805B504B754F438CB990CF554E7F88"/>
          </w:pPr>
          <w:r>
            <w:rPr>
              <w:rStyle w:val="Platzhaltertext"/>
            </w:rPr>
            <w:t xml:space="preserve">       </w:t>
          </w:r>
        </w:p>
      </w:docPartBody>
    </w:docPart>
    <w:docPart>
      <w:docPartPr>
        <w:name w:val="74F36ADE4E33417DBCEEDC09A8D41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70F1F-669A-4034-B11D-5696C12DD599}"/>
      </w:docPartPr>
      <w:docPartBody>
        <w:p w:rsidR="00922B0B" w:rsidRDefault="00BD5708" w:rsidP="00BD5708">
          <w:pPr>
            <w:pStyle w:val="74F36ADE4E33417DBCEEDC09A8D41136"/>
          </w:pPr>
          <w:r>
            <w:rPr>
              <w:rStyle w:val="Platzhaltertext"/>
            </w:rPr>
            <w:t xml:space="preserve">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54"/>
    <w:rsid w:val="00235F54"/>
    <w:rsid w:val="008E49A6"/>
    <w:rsid w:val="00922B0B"/>
    <w:rsid w:val="0094651E"/>
    <w:rsid w:val="00AC11DE"/>
    <w:rsid w:val="00BD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D5708"/>
    <w:rPr>
      <w:color w:val="808080"/>
    </w:rPr>
  </w:style>
  <w:style w:type="paragraph" w:customStyle="1" w:styleId="0D7D6FB810B74EE8B35CC34CE172F7A8">
    <w:name w:val="0D7D6FB810B74EE8B35CC34CE172F7A8"/>
    <w:rsid w:val="00235F54"/>
  </w:style>
  <w:style w:type="paragraph" w:customStyle="1" w:styleId="C61BF0F02B0546EBA7317B3D306048E2">
    <w:name w:val="C61BF0F02B0546EBA7317B3D306048E2"/>
    <w:rsid w:val="00235F54"/>
  </w:style>
  <w:style w:type="paragraph" w:customStyle="1" w:styleId="5D73A98BE0E24C089E41EA2711C197A1">
    <w:name w:val="5D73A98BE0E24C089E41EA2711C197A1"/>
    <w:rsid w:val="00235F54"/>
  </w:style>
  <w:style w:type="paragraph" w:customStyle="1" w:styleId="D47620DA9A8540328384808A822AF9F1">
    <w:name w:val="D47620DA9A8540328384808A822AF9F1"/>
    <w:rsid w:val="00235F54"/>
  </w:style>
  <w:style w:type="paragraph" w:customStyle="1" w:styleId="C41D4FA4CAED488EBD5E74091DAF5DD6">
    <w:name w:val="C41D4FA4CAED488EBD5E74091DAF5DD6"/>
    <w:rsid w:val="00235F54"/>
  </w:style>
  <w:style w:type="paragraph" w:customStyle="1" w:styleId="F57577C0628D494889E387DC870995C8">
    <w:name w:val="F57577C0628D494889E387DC870995C8"/>
    <w:rsid w:val="00235F54"/>
  </w:style>
  <w:style w:type="paragraph" w:customStyle="1" w:styleId="F86073EC34BA429FB7E166C65805BB7C">
    <w:name w:val="F86073EC34BA429FB7E166C65805BB7C"/>
    <w:rsid w:val="00235F54"/>
  </w:style>
  <w:style w:type="paragraph" w:customStyle="1" w:styleId="38748EC33DFF4119894AB0458765475A">
    <w:name w:val="38748EC33DFF4119894AB0458765475A"/>
    <w:rsid w:val="00235F54"/>
  </w:style>
  <w:style w:type="paragraph" w:customStyle="1" w:styleId="605CFD5F347843DF9D4EE3FBEAC44BBB">
    <w:name w:val="605CFD5F347843DF9D4EE3FBEAC44BBB"/>
    <w:rsid w:val="00235F54"/>
  </w:style>
  <w:style w:type="paragraph" w:customStyle="1" w:styleId="2D41FBFC3E4446278587FBD90E1F3B55">
    <w:name w:val="2D41FBFC3E4446278587FBD90E1F3B55"/>
    <w:rsid w:val="00235F54"/>
  </w:style>
  <w:style w:type="paragraph" w:customStyle="1" w:styleId="7283B4F777DF4D76A2558D9D1A7AB30F">
    <w:name w:val="7283B4F777DF4D76A2558D9D1A7AB30F"/>
    <w:rsid w:val="00235F54"/>
  </w:style>
  <w:style w:type="paragraph" w:customStyle="1" w:styleId="E84E02C27D9348DBAA1FB7A54F907F6E">
    <w:name w:val="E84E02C27D9348DBAA1FB7A54F907F6E"/>
    <w:rsid w:val="00235F54"/>
  </w:style>
  <w:style w:type="paragraph" w:customStyle="1" w:styleId="1655A8B860C3428E9A5D784962AEB46E">
    <w:name w:val="1655A8B860C3428E9A5D784962AEB46E"/>
    <w:rsid w:val="00235F54"/>
  </w:style>
  <w:style w:type="paragraph" w:customStyle="1" w:styleId="675142A940CF485B80018BE84B5B7052">
    <w:name w:val="675142A940CF485B80018BE84B5B7052"/>
    <w:rsid w:val="00235F54"/>
  </w:style>
  <w:style w:type="paragraph" w:customStyle="1" w:styleId="7B4394CABF3D4124B19CA8C7E69525FA">
    <w:name w:val="7B4394CABF3D4124B19CA8C7E69525FA"/>
    <w:rsid w:val="00235F54"/>
  </w:style>
  <w:style w:type="paragraph" w:customStyle="1" w:styleId="F147FA20C49049D89DA40D660C1E72BE">
    <w:name w:val="F147FA20C49049D89DA40D660C1E72BE"/>
    <w:rsid w:val="00235F54"/>
  </w:style>
  <w:style w:type="paragraph" w:customStyle="1" w:styleId="FAF3AA12AEFD405B9B48FF4861B5F9F3">
    <w:name w:val="FAF3AA12AEFD405B9B48FF4861B5F9F3"/>
    <w:rsid w:val="00235F54"/>
  </w:style>
  <w:style w:type="paragraph" w:customStyle="1" w:styleId="DF7932BC7D2C43F4A7FF1494F34C06FF">
    <w:name w:val="DF7932BC7D2C43F4A7FF1494F34C06FF"/>
    <w:rsid w:val="00235F54"/>
  </w:style>
  <w:style w:type="paragraph" w:customStyle="1" w:styleId="E9B8A558AC784259B90B9D2FA92BCA5B">
    <w:name w:val="E9B8A558AC784259B90B9D2FA92BCA5B"/>
    <w:rsid w:val="00235F54"/>
  </w:style>
  <w:style w:type="paragraph" w:customStyle="1" w:styleId="CBA2B8224DEE4E158FCBA5CD9B805A66">
    <w:name w:val="CBA2B8224DEE4E158FCBA5CD9B805A66"/>
    <w:rsid w:val="00235F54"/>
  </w:style>
  <w:style w:type="paragraph" w:customStyle="1" w:styleId="BE0D15DAA14C44F0AEBC56DF781FB85D">
    <w:name w:val="BE0D15DAA14C44F0AEBC56DF781FB85D"/>
    <w:rsid w:val="00235F54"/>
  </w:style>
  <w:style w:type="paragraph" w:customStyle="1" w:styleId="4192FE7F6AF34D1BB311A2E0D25778BB">
    <w:name w:val="4192FE7F6AF34D1BB311A2E0D25778BB"/>
    <w:rsid w:val="00235F54"/>
  </w:style>
  <w:style w:type="paragraph" w:customStyle="1" w:styleId="A9A3B174B8D34FE6BD3EC7D8C40802ED">
    <w:name w:val="A9A3B174B8D34FE6BD3EC7D8C40802ED"/>
    <w:rsid w:val="00235F54"/>
  </w:style>
  <w:style w:type="paragraph" w:customStyle="1" w:styleId="33B1B59676C64EB582D045C22E5A52F4">
    <w:name w:val="33B1B59676C64EB582D045C22E5A52F4"/>
    <w:rsid w:val="00235F54"/>
  </w:style>
  <w:style w:type="paragraph" w:customStyle="1" w:styleId="004B930CF2B549A792DC70D234721170">
    <w:name w:val="004B930CF2B549A792DC70D234721170"/>
    <w:rsid w:val="00235F54"/>
  </w:style>
  <w:style w:type="paragraph" w:customStyle="1" w:styleId="DDE9F4465D53484DA0F12F231F3D6F33">
    <w:name w:val="DDE9F4465D53484DA0F12F231F3D6F33"/>
    <w:rsid w:val="00235F54"/>
  </w:style>
  <w:style w:type="paragraph" w:customStyle="1" w:styleId="C81D77C7F2E44079BD6FA76251076943">
    <w:name w:val="C81D77C7F2E44079BD6FA76251076943"/>
    <w:rsid w:val="00235F54"/>
  </w:style>
  <w:style w:type="paragraph" w:customStyle="1" w:styleId="AA5685091DB845DB88AA58C98B1A01CC">
    <w:name w:val="AA5685091DB845DB88AA58C98B1A01CC"/>
    <w:rsid w:val="00235F54"/>
  </w:style>
  <w:style w:type="paragraph" w:customStyle="1" w:styleId="1C82480615FB40D59BE21F175AC2A515">
    <w:name w:val="1C82480615FB40D59BE21F175AC2A515"/>
    <w:rsid w:val="00235F54"/>
  </w:style>
  <w:style w:type="paragraph" w:customStyle="1" w:styleId="4A9D8C2FC9DC47148D1B1BCEC4EE2115">
    <w:name w:val="4A9D8C2FC9DC47148D1B1BCEC4EE2115"/>
    <w:rsid w:val="00235F54"/>
  </w:style>
  <w:style w:type="paragraph" w:customStyle="1" w:styleId="F2D97CF8F1C349C78B704192A5539E5B">
    <w:name w:val="F2D97CF8F1C349C78B704192A5539E5B"/>
    <w:rsid w:val="00235F54"/>
  </w:style>
  <w:style w:type="paragraph" w:customStyle="1" w:styleId="1765D67557314D8E88BD791E8ACFD5CE">
    <w:name w:val="1765D67557314D8E88BD791E8ACFD5CE"/>
    <w:rsid w:val="00235F54"/>
  </w:style>
  <w:style w:type="paragraph" w:customStyle="1" w:styleId="10A5FB6606B742BBB3151A6A18D68DB2">
    <w:name w:val="10A5FB6606B742BBB3151A6A18D68DB2"/>
    <w:rsid w:val="00235F54"/>
  </w:style>
  <w:style w:type="paragraph" w:customStyle="1" w:styleId="49B6246DB8FA4FECA8799E6A2675D11A">
    <w:name w:val="49B6246DB8FA4FECA8799E6A2675D11A"/>
    <w:rsid w:val="00235F54"/>
  </w:style>
  <w:style w:type="paragraph" w:customStyle="1" w:styleId="B7871B8732D64D4DB96F9805BE69CAF4">
    <w:name w:val="B7871B8732D64D4DB96F9805BE69CAF4"/>
    <w:rsid w:val="00235F54"/>
  </w:style>
  <w:style w:type="paragraph" w:customStyle="1" w:styleId="1724F29F3CA44DBE99741154C92F2ECB">
    <w:name w:val="1724F29F3CA44DBE99741154C92F2ECB"/>
    <w:rsid w:val="00235F54"/>
  </w:style>
  <w:style w:type="paragraph" w:customStyle="1" w:styleId="5BE6141163BE4BC1BE63744D08A1F959">
    <w:name w:val="5BE6141163BE4BC1BE63744D08A1F959"/>
    <w:rsid w:val="00235F54"/>
  </w:style>
  <w:style w:type="paragraph" w:customStyle="1" w:styleId="0208F5EB7D764CA29B8F46AA30C117DD">
    <w:name w:val="0208F5EB7D764CA29B8F46AA30C117DD"/>
    <w:rsid w:val="00235F54"/>
  </w:style>
  <w:style w:type="paragraph" w:customStyle="1" w:styleId="0F36211F0EE64DF691AE8242DB3E6D63">
    <w:name w:val="0F36211F0EE64DF691AE8242DB3E6D63"/>
    <w:rsid w:val="00235F54"/>
  </w:style>
  <w:style w:type="paragraph" w:customStyle="1" w:styleId="8B5A77AA4EAC4594984EE83B14A1A532">
    <w:name w:val="8B5A77AA4EAC4594984EE83B14A1A532"/>
    <w:rsid w:val="00235F54"/>
  </w:style>
  <w:style w:type="paragraph" w:customStyle="1" w:styleId="793ADF54AECB414990442A2681399C65">
    <w:name w:val="793ADF54AECB414990442A2681399C65"/>
    <w:rsid w:val="00235F54"/>
  </w:style>
  <w:style w:type="paragraph" w:customStyle="1" w:styleId="A8D246702A5E414E95918F5EE2988899">
    <w:name w:val="A8D246702A5E414E95918F5EE2988899"/>
    <w:rsid w:val="00235F54"/>
  </w:style>
  <w:style w:type="paragraph" w:customStyle="1" w:styleId="A2237107E3AD489784AA1B4B918FCDCE">
    <w:name w:val="A2237107E3AD489784AA1B4B918FCDCE"/>
    <w:rsid w:val="00235F54"/>
  </w:style>
  <w:style w:type="paragraph" w:customStyle="1" w:styleId="F26C928E804748B9972993E561072899">
    <w:name w:val="F26C928E804748B9972993E561072899"/>
    <w:rsid w:val="00235F54"/>
  </w:style>
  <w:style w:type="paragraph" w:customStyle="1" w:styleId="73553187B9024866A34C66DE6ED222F4">
    <w:name w:val="73553187B9024866A34C66DE6ED222F4"/>
    <w:rsid w:val="00235F54"/>
  </w:style>
  <w:style w:type="paragraph" w:customStyle="1" w:styleId="E3EA9F9C5B244A7B8A034CD7236D009A">
    <w:name w:val="E3EA9F9C5B244A7B8A034CD7236D009A"/>
    <w:rsid w:val="00235F54"/>
  </w:style>
  <w:style w:type="paragraph" w:customStyle="1" w:styleId="55CF6F511B7A45E1BF2D3BEB6840F1F7">
    <w:name w:val="55CF6F511B7A45E1BF2D3BEB6840F1F7"/>
    <w:rsid w:val="00235F54"/>
  </w:style>
  <w:style w:type="paragraph" w:customStyle="1" w:styleId="7BFBFE19931B474DA449350E5DBA805C">
    <w:name w:val="7BFBFE19931B474DA449350E5DBA805C"/>
    <w:rsid w:val="00235F54"/>
  </w:style>
  <w:style w:type="paragraph" w:customStyle="1" w:styleId="5EC0232F34534338964AA4B03BF6B612">
    <w:name w:val="5EC0232F34534338964AA4B03BF6B612"/>
    <w:rsid w:val="00235F54"/>
  </w:style>
  <w:style w:type="paragraph" w:customStyle="1" w:styleId="D90B811B40D6467EA745FE1ACFC7E0E6">
    <w:name w:val="D90B811B40D6467EA745FE1ACFC7E0E6"/>
    <w:rsid w:val="00235F54"/>
  </w:style>
  <w:style w:type="paragraph" w:customStyle="1" w:styleId="5D9309AFDA6546F4956F5A3B7371DE42">
    <w:name w:val="5D9309AFDA6546F4956F5A3B7371DE42"/>
    <w:rsid w:val="00235F54"/>
  </w:style>
  <w:style w:type="paragraph" w:customStyle="1" w:styleId="8379628080084EDD8F892E316783A526">
    <w:name w:val="8379628080084EDD8F892E316783A526"/>
    <w:rsid w:val="00235F54"/>
  </w:style>
  <w:style w:type="paragraph" w:customStyle="1" w:styleId="2038481A93424E95A95D1F40728656ED">
    <w:name w:val="2038481A93424E95A95D1F40728656ED"/>
    <w:rsid w:val="00235F54"/>
  </w:style>
  <w:style w:type="paragraph" w:customStyle="1" w:styleId="4A292075EEA040CEA1C8EDD0289F2385">
    <w:name w:val="4A292075EEA040CEA1C8EDD0289F2385"/>
    <w:rsid w:val="00235F54"/>
  </w:style>
  <w:style w:type="paragraph" w:customStyle="1" w:styleId="A48C221FDB904408996C6824F512DCA3">
    <w:name w:val="A48C221FDB904408996C6824F512DCA3"/>
    <w:rsid w:val="00235F54"/>
  </w:style>
  <w:style w:type="paragraph" w:customStyle="1" w:styleId="A108B7BB4464446F9A564E0348659518">
    <w:name w:val="A108B7BB4464446F9A564E0348659518"/>
    <w:rsid w:val="00235F54"/>
  </w:style>
  <w:style w:type="paragraph" w:customStyle="1" w:styleId="CEC5B2DFBC6F45B19F1AEF9530AC4168">
    <w:name w:val="CEC5B2DFBC6F45B19F1AEF9530AC4168"/>
    <w:rsid w:val="00235F54"/>
  </w:style>
  <w:style w:type="paragraph" w:customStyle="1" w:styleId="F7B9E5346D3941D6A3660A56CE9C5D22">
    <w:name w:val="F7B9E5346D3941D6A3660A56CE9C5D22"/>
    <w:rsid w:val="00235F54"/>
  </w:style>
  <w:style w:type="paragraph" w:customStyle="1" w:styleId="0909871AA06E43919324D6421755E2A5">
    <w:name w:val="0909871AA06E43919324D6421755E2A5"/>
    <w:rsid w:val="00235F54"/>
  </w:style>
  <w:style w:type="paragraph" w:customStyle="1" w:styleId="5FE2A469AB79418F9AD238B461BAC4BF">
    <w:name w:val="5FE2A469AB79418F9AD238B461BAC4BF"/>
    <w:rsid w:val="00235F54"/>
  </w:style>
  <w:style w:type="paragraph" w:customStyle="1" w:styleId="BEDBFEEF4DD04E91AC7CC097967B098C">
    <w:name w:val="BEDBFEEF4DD04E91AC7CC097967B098C"/>
    <w:rsid w:val="00235F54"/>
  </w:style>
  <w:style w:type="paragraph" w:customStyle="1" w:styleId="C68B974742114BEDA4B1B11FC270E904">
    <w:name w:val="C68B974742114BEDA4B1B11FC270E904"/>
    <w:rsid w:val="00235F54"/>
  </w:style>
  <w:style w:type="paragraph" w:customStyle="1" w:styleId="A246297FE66F4C89908BB3C77890CFE3">
    <w:name w:val="A246297FE66F4C89908BB3C77890CFE3"/>
    <w:rsid w:val="00235F54"/>
  </w:style>
  <w:style w:type="paragraph" w:customStyle="1" w:styleId="D6D027AE54E442668482C488CE6A7B42">
    <w:name w:val="D6D027AE54E442668482C488CE6A7B42"/>
    <w:rsid w:val="00235F54"/>
  </w:style>
  <w:style w:type="paragraph" w:customStyle="1" w:styleId="14788B6C12EC4FB195B73BA3FF93B796">
    <w:name w:val="14788B6C12EC4FB195B73BA3FF93B796"/>
    <w:rsid w:val="00235F54"/>
  </w:style>
  <w:style w:type="paragraph" w:customStyle="1" w:styleId="1EE8188BE17E4101B7ED2BF928486A82">
    <w:name w:val="1EE8188BE17E4101B7ED2BF928486A82"/>
    <w:rsid w:val="00235F54"/>
  </w:style>
  <w:style w:type="paragraph" w:customStyle="1" w:styleId="23DB02295E8B4AF0865473EE00631CA3">
    <w:name w:val="23DB02295E8B4AF0865473EE00631CA3"/>
    <w:rsid w:val="00235F54"/>
  </w:style>
  <w:style w:type="paragraph" w:customStyle="1" w:styleId="3A8E7369E9834E4CAE4E438329D70496">
    <w:name w:val="3A8E7369E9834E4CAE4E438329D70496"/>
    <w:rsid w:val="00235F54"/>
  </w:style>
  <w:style w:type="paragraph" w:customStyle="1" w:styleId="B889D9B4E577450DB2E2FD608AD76FA0">
    <w:name w:val="B889D9B4E577450DB2E2FD608AD76FA0"/>
    <w:rsid w:val="00235F54"/>
  </w:style>
  <w:style w:type="paragraph" w:customStyle="1" w:styleId="F20F7B228686452083A21DD66B4C97AA">
    <w:name w:val="F20F7B228686452083A21DD66B4C97AA"/>
    <w:rsid w:val="00235F54"/>
  </w:style>
  <w:style w:type="paragraph" w:customStyle="1" w:styleId="FD648A9AC71143259D2A51C2D6A807DE">
    <w:name w:val="FD648A9AC71143259D2A51C2D6A807DE"/>
    <w:rsid w:val="00235F54"/>
  </w:style>
  <w:style w:type="paragraph" w:customStyle="1" w:styleId="9A593F79BEB84815821370B04181B4CB">
    <w:name w:val="9A593F79BEB84815821370B04181B4CB"/>
    <w:rsid w:val="00235F54"/>
  </w:style>
  <w:style w:type="paragraph" w:customStyle="1" w:styleId="4DEF8A817C8C4DAB8C2FB3DA59632B0F">
    <w:name w:val="4DEF8A817C8C4DAB8C2FB3DA59632B0F"/>
    <w:rsid w:val="00235F54"/>
  </w:style>
  <w:style w:type="paragraph" w:customStyle="1" w:styleId="5353805307344B64AFAE8A0DCA965CA6">
    <w:name w:val="5353805307344B64AFAE8A0DCA965CA6"/>
    <w:rsid w:val="00235F54"/>
  </w:style>
  <w:style w:type="paragraph" w:customStyle="1" w:styleId="099659D47B74495EBB895EDC0359AFA1">
    <w:name w:val="099659D47B74495EBB895EDC0359AFA1"/>
    <w:rsid w:val="00235F54"/>
  </w:style>
  <w:style w:type="paragraph" w:customStyle="1" w:styleId="6FDDF40724194D18849A349B09333362">
    <w:name w:val="6FDDF40724194D18849A349B09333362"/>
    <w:rsid w:val="00235F54"/>
  </w:style>
  <w:style w:type="paragraph" w:customStyle="1" w:styleId="733C7A14E06D464EA24771968B7C95E1">
    <w:name w:val="733C7A14E06D464EA24771968B7C95E1"/>
    <w:rsid w:val="00235F54"/>
  </w:style>
  <w:style w:type="paragraph" w:customStyle="1" w:styleId="9D8D5CF6C0B8404B91E40C9612FF9627">
    <w:name w:val="9D8D5CF6C0B8404B91E40C9612FF9627"/>
    <w:rsid w:val="00235F54"/>
  </w:style>
  <w:style w:type="paragraph" w:customStyle="1" w:styleId="B031E5C35624416E9175B50887BAD5C4">
    <w:name w:val="B031E5C35624416E9175B50887BAD5C4"/>
    <w:rsid w:val="00235F54"/>
  </w:style>
  <w:style w:type="paragraph" w:customStyle="1" w:styleId="3069173A37DB4777A13C256B20FD4B97">
    <w:name w:val="3069173A37DB4777A13C256B20FD4B97"/>
    <w:rsid w:val="00235F54"/>
  </w:style>
  <w:style w:type="paragraph" w:customStyle="1" w:styleId="07A45436F5B749F9B29C334FDA64CC23">
    <w:name w:val="07A45436F5B749F9B29C334FDA64CC23"/>
    <w:rsid w:val="00235F54"/>
  </w:style>
  <w:style w:type="paragraph" w:customStyle="1" w:styleId="CACDCEF04F0244B0A2E0535C8840A176">
    <w:name w:val="CACDCEF04F0244B0A2E0535C8840A176"/>
    <w:rsid w:val="00235F54"/>
  </w:style>
  <w:style w:type="paragraph" w:customStyle="1" w:styleId="725AB781040547B1987DF62F5E86C0D9">
    <w:name w:val="725AB781040547B1987DF62F5E86C0D9"/>
    <w:rsid w:val="00235F54"/>
  </w:style>
  <w:style w:type="paragraph" w:customStyle="1" w:styleId="828435CCA990478DB6AA17ECB8DFD7C9">
    <w:name w:val="828435CCA990478DB6AA17ECB8DFD7C9"/>
    <w:rsid w:val="00235F54"/>
  </w:style>
  <w:style w:type="paragraph" w:customStyle="1" w:styleId="6DDCA8050C17499C993EE907BF1BC469">
    <w:name w:val="6DDCA8050C17499C993EE907BF1BC469"/>
    <w:rsid w:val="00235F54"/>
  </w:style>
  <w:style w:type="paragraph" w:customStyle="1" w:styleId="2ABFBFF5207F4FFBA18BAD7C258480D9">
    <w:name w:val="2ABFBFF5207F4FFBA18BAD7C258480D9"/>
    <w:rsid w:val="00235F54"/>
  </w:style>
  <w:style w:type="paragraph" w:customStyle="1" w:styleId="D20FA0BA75E547A2AAA27CFF7576261E">
    <w:name w:val="D20FA0BA75E547A2AAA27CFF7576261E"/>
    <w:rsid w:val="00235F54"/>
  </w:style>
  <w:style w:type="paragraph" w:customStyle="1" w:styleId="A482EB5051AA48ACAFA973124D4ED68E">
    <w:name w:val="A482EB5051AA48ACAFA973124D4ED68E"/>
    <w:rsid w:val="00235F54"/>
  </w:style>
  <w:style w:type="paragraph" w:customStyle="1" w:styleId="71772D5D3AAD489A90AC6B01155D2525">
    <w:name w:val="71772D5D3AAD489A90AC6B01155D2525"/>
    <w:rsid w:val="00235F54"/>
  </w:style>
  <w:style w:type="paragraph" w:customStyle="1" w:styleId="498FA47E63DD4F3DA01328B783AD26AC">
    <w:name w:val="498FA47E63DD4F3DA01328B783AD26AC"/>
    <w:rsid w:val="00235F54"/>
  </w:style>
  <w:style w:type="paragraph" w:customStyle="1" w:styleId="9D8D5CF6C0B8404B91E40C9612FF96271">
    <w:name w:val="9D8D5CF6C0B8404B91E40C9612FF96271"/>
    <w:rsid w:val="00235F5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031E5C35624416E9175B50887BAD5C41">
    <w:name w:val="B031E5C35624416E9175B50887BAD5C41"/>
    <w:rsid w:val="00235F5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069173A37DB4777A13C256B20FD4B971">
    <w:name w:val="3069173A37DB4777A13C256B20FD4B971"/>
    <w:rsid w:val="00235F5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7A45436F5B749F9B29C334FDA64CC231">
    <w:name w:val="07A45436F5B749F9B29C334FDA64CC231"/>
    <w:rsid w:val="00235F5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ACDCEF04F0244B0A2E0535C8840A1761">
    <w:name w:val="CACDCEF04F0244B0A2E0535C8840A1761"/>
    <w:rsid w:val="00235F5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25AB781040547B1987DF62F5E86C0D91">
    <w:name w:val="725AB781040547B1987DF62F5E86C0D91"/>
    <w:rsid w:val="00235F5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28435CCA990478DB6AA17ECB8DFD7C91">
    <w:name w:val="828435CCA990478DB6AA17ECB8DFD7C91"/>
    <w:rsid w:val="00235F5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DDCA8050C17499C993EE907BF1BC4691">
    <w:name w:val="6DDCA8050C17499C993EE907BF1BC4691"/>
    <w:rsid w:val="00235F5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ABFBFF5207F4FFBA18BAD7C258480D91">
    <w:name w:val="2ABFBFF5207F4FFBA18BAD7C258480D91"/>
    <w:rsid w:val="00235F5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20FA0BA75E547A2AAA27CFF7576261E1">
    <w:name w:val="D20FA0BA75E547A2AAA27CFF7576261E1"/>
    <w:rsid w:val="00235F5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482EB5051AA48ACAFA973124D4ED68E1">
    <w:name w:val="A482EB5051AA48ACAFA973124D4ED68E1"/>
    <w:rsid w:val="00235F5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1772D5D3AAD489A90AC6B01155D25251">
    <w:name w:val="71772D5D3AAD489A90AC6B01155D25251"/>
    <w:rsid w:val="00235F5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98FA47E63DD4F3DA01328B783AD26AC1">
    <w:name w:val="498FA47E63DD4F3DA01328B783AD26AC1"/>
    <w:rsid w:val="00235F5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67F26F5BE674D45AD11A182D59826AF">
    <w:name w:val="F67F26F5BE674D45AD11A182D59826AF"/>
    <w:rsid w:val="008E49A6"/>
  </w:style>
  <w:style w:type="paragraph" w:customStyle="1" w:styleId="EA7EB29CA73541A0AB4728D688AABFD0">
    <w:name w:val="EA7EB29CA73541A0AB4728D688AABFD0"/>
    <w:rsid w:val="00BD5708"/>
  </w:style>
  <w:style w:type="paragraph" w:customStyle="1" w:styleId="9E0A1266C8F844C78A494A489928054C">
    <w:name w:val="9E0A1266C8F844C78A494A489928054C"/>
    <w:rsid w:val="00BD5708"/>
  </w:style>
  <w:style w:type="paragraph" w:customStyle="1" w:styleId="F761736CC0DE4768966A42A47CC3D4C8">
    <w:name w:val="F761736CC0DE4768966A42A47CC3D4C8"/>
    <w:rsid w:val="00BD5708"/>
  </w:style>
  <w:style w:type="paragraph" w:customStyle="1" w:styleId="4390A1C889CA40A0A52693610874A057">
    <w:name w:val="4390A1C889CA40A0A52693610874A057"/>
    <w:rsid w:val="00BD5708"/>
  </w:style>
  <w:style w:type="paragraph" w:customStyle="1" w:styleId="08B92CA63B3547DC8D05B75BF158902E">
    <w:name w:val="08B92CA63B3547DC8D05B75BF158902E"/>
    <w:rsid w:val="00BD5708"/>
  </w:style>
  <w:style w:type="paragraph" w:customStyle="1" w:styleId="B512653893BF4851AC32EB01EF2D3245">
    <w:name w:val="B512653893BF4851AC32EB01EF2D3245"/>
    <w:rsid w:val="00BD5708"/>
  </w:style>
  <w:style w:type="paragraph" w:customStyle="1" w:styleId="70805B504B754F438CB990CF554E7F88">
    <w:name w:val="70805B504B754F438CB990CF554E7F88"/>
    <w:rsid w:val="00BD5708"/>
  </w:style>
  <w:style w:type="paragraph" w:customStyle="1" w:styleId="74F36ADE4E33417DBCEEDC09A8D41136">
    <w:name w:val="74F36ADE4E33417DBCEEDC09A8D41136"/>
    <w:rsid w:val="00BD57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AC1D3-CAED-4C28-B019-1A950B24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KN-Universelle Dokumentenvorlage mit Logo.dot</Template>
  <TotalTime>0</TotalTime>
  <Pages>1</Pages>
  <Words>152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Prozesserfassung</vt:lpstr>
    </vt:vector>
  </TitlesOfParts>
  <Company>VOREST AG</Company>
  <LinksUpToDate>false</LinksUpToDate>
  <CharactersWithSpaces>1176</CharactersWithSpaces>
  <SharedDoc>false</SharedDoc>
  <HLinks>
    <vt:vector size="60" baseType="variant">
      <vt:variant>
        <vt:i4>3735668</vt:i4>
      </vt:variant>
      <vt:variant>
        <vt:i4>27</vt:i4>
      </vt:variant>
      <vt:variant>
        <vt:i4>0</vt:i4>
      </vt:variant>
      <vt:variant>
        <vt:i4>5</vt:i4>
      </vt:variant>
      <vt:variant>
        <vt:lpwstr>http://www.vorest-ag.com/files/seminare/allgemein/Gesamtkatalog.pdf</vt:lpwstr>
      </vt:variant>
      <vt:variant>
        <vt:lpwstr/>
      </vt:variant>
      <vt:variant>
        <vt:i4>6684769</vt:i4>
      </vt:variant>
      <vt:variant>
        <vt:i4>24</vt:i4>
      </vt:variant>
      <vt:variant>
        <vt:i4>0</vt:i4>
      </vt:variant>
      <vt:variant>
        <vt:i4>5</vt:i4>
      </vt:variant>
      <vt:variant>
        <vt:lpwstr>http://www.vorest-ag.com/de/AUSBILDUNGSWELT/PROZESSMANAGER/Qualifizierungsprogramm_Prozessmanagement/Qualifizierungsprogramm_Prozessmanagement.htm</vt:lpwstr>
      </vt:variant>
      <vt:variant>
        <vt:lpwstr/>
      </vt:variant>
      <vt:variant>
        <vt:i4>6684769</vt:i4>
      </vt:variant>
      <vt:variant>
        <vt:i4>21</vt:i4>
      </vt:variant>
      <vt:variant>
        <vt:i4>0</vt:i4>
      </vt:variant>
      <vt:variant>
        <vt:i4>5</vt:i4>
      </vt:variant>
      <vt:variant>
        <vt:lpwstr>http://www.vorest-ag.com/de/AUSBILDUNGSWELT/PROZESSMANAGER/Qualifizierungsprogramm_Prozessmanagement/Qualifizierungsprogramm_Prozessmanagement.htm</vt:lpwstr>
      </vt:variant>
      <vt:variant>
        <vt:lpwstr/>
      </vt:variant>
      <vt:variant>
        <vt:i4>4456464</vt:i4>
      </vt:variant>
      <vt:variant>
        <vt:i4>18</vt:i4>
      </vt:variant>
      <vt:variant>
        <vt:i4>0</vt:i4>
      </vt:variant>
      <vt:variant>
        <vt:i4>5</vt:i4>
      </vt:variant>
      <vt:variant>
        <vt:lpwstr>http://www.vorest-ag.com/L101</vt:lpwstr>
      </vt:variant>
      <vt:variant>
        <vt:lpwstr/>
      </vt:variant>
      <vt:variant>
        <vt:i4>4456464</vt:i4>
      </vt:variant>
      <vt:variant>
        <vt:i4>15</vt:i4>
      </vt:variant>
      <vt:variant>
        <vt:i4>0</vt:i4>
      </vt:variant>
      <vt:variant>
        <vt:i4>5</vt:i4>
      </vt:variant>
      <vt:variant>
        <vt:lpwstr>http://www.vorest-ag.com/L100</vt:lpwstr>
      </vt:variant>
      <vt:variant>
        <vt:lpwstr/>
      </vt:variant>
      <vt:variant>
        <vt:i4>4456466</vt:i4>
      </vt:variant>
      <vt:variant>
        <vt:i4>12</vt:i4>
      </vt:variant>
      <vt:variant>
        <vt:i4>0</vt:i4>
      </vt:variant>
      <vt:variant>
        <vt:i4>5</vt:i4>
      </vt:variant>
      <vt:variant>
        <vt:lpwstr>http://www.vorest-ag.com/L308</vt:lpwstr>
      </vt:variant>
      <vt:variant>
        <vt:lpwstr/>
      </vt:variant>
      <vt:variant>
        <vt:i4>6094866</vt:i4>
      </vt:variant>
      <vt:variant>
        <vt:i4>9</vt:i4>
      </vt:variant>
      <vt:variant>
        <vt:i4>0</vt:i4>
      </vt:variant>
      <vt:variant>
        <vt:i4>5</vt:i4>
      </vt:variant>
      <vt:variant>
        <vt:lpwstr>http://www.vorest-ag.com/S36</vt:lpwstr>
      </vt:variant>
      <vt:variant>
        <vt:lpwstr/>
      </vt:variant>
      <vt:variant>
        <vt:i4>5767186</vt:i4>
      </vt:variant>
      <vt:variant>
        <vt:i4>6</vt:i4>
      </vt:variant>
      <vt:variant>
        <vt:i4>0</vt:i4>
      </vt:variant>
      <vt:variant>
        <vt:i4>5</vt:i4>
      </vt:variant>
      <vt:variant>
        <vt:lpwstr>http://www.vorest-ag.com/S33</vt:lpwstr>
      </vt:variant>
      <vt:variant>
        <vt:lpwstr/>
      </vt:variant>
      <vt:variant>
        <vt:i4>3735668</vt:i4>
      </vt:variant>
      <vt:variant>
        <vt:i4>3</vt:i4>
      </vt:variant>
      <vt:variant>
        <vt:i4>0</vt:i4>
      </vt:variant>
      <vt:variant>
        <vt:i4>5</vt:i4>
      </vt:variant>
      <vt:variant>
        <vt:lpwstr>http://www.vorest-ag.com/files/seminare/allgemein/Gesamtkatalog.pdf</vt:lpwstr>
      </vt:variant>
      <vt:variant>
        <vt:lpwstr/>
      </vt:variant>
      <vt:variant>
        <vt:i4>1376332</vt:i4>
      </vt:variant>
      <vt:variant>
        <vt:i4>0</vt:i4>
      </vt:variant>
      <vt:variant>
        <vt:i4>0</vt:i4>
      </vt:variant>
      <vt:variant>
        <vt:i4>5</vt:i4>
      </vt:variant>
      <vt:variant>
        <vt:lpwstr>http://www.vorest-ag.com/de/SERVICE/KATALOG/Katalog.html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Prozesserfassung</dc:title>
  <dc:subject>Qualitätsmanagement</dc:subject>
  <dc:creator>Kooperationspartner Know-NOW</dc:creator>
  <cp:keywords>Prozesslandkarte, Prozessmap, Führungsprozess, Kernprozess, Unterstüzungsprozess</cp:keywords>
  <dc:description>Rev. 1.0</dc:description>
  <cp:lastModifiedBy>Günther, Bärbel</cp:lastModifiedBy>
  <cp:revision>2</cp:revision>
  <cp:lastPrinted>2015-05-08T07:32:00Z</cp:lastPrinted>
  <dcterms:created xsi:type="dcterms:W3CDTF">2022-05-02T12:53:00Z</dcterms:created>
  <dcterms:modified xsi:type="dcterms:W3CDTF">2022-05-02T12:53:00Z</dcterms:modified>
  <cp:category>656175Prozessmanagement</cp:category>
</cp:coreProperties>
</file>